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F15CB" w14:textId="7582A86F" w:rsidR="00FF147B" w:rsidRPr="00E84250" w:rsidRDefault="006C7791" w:rsidP="00AD3831">
      <w:pPr>
        <w:pStyle w:val="doctitle"/>
        <w:spacing w:before="0"/>
        <w:ind w:left="0"/>
        <w:rPr>
          <w:rFonts w:asciiTheme="minorHAnsi" w:hAnsiTheme="minorHAnsi" w:cstheme="minorHAnsi"/>
          <w:color w:val="auto"/>
          <w:sz w:val="40"/>
          <w:szCs w:val="40"/>
        </w:rPr>
      </w:pPr>
      <w:bookmarkStart w:id="0" w:name="_Toc347929069"/>
      <w:r>
        <w:rPr>
          <w:rFonts w:asciiTheme="minorHAnsi" w:hAnsiTheme="minorHAnsi" w:cstheme="minorHAnsi"/>
          <w:color w:val="0070C0"/>
          <w:sz w:val="40"/>
          <w:szCs w:val="40"/>
          <w:lang w:val="ga"/>
        </w:rPr>
        <w:t xml:space="preserve">Scéim na nEalaíon sa Luathfhoghlaim agus i gCúram Leanaí 2024 </w:t>
      </w:r>
      <w:bookmarkStart w:id="1" w:name="_GoBack"/>
      <w:r>
        <w:rPr>
          <w:rFonts w:asciiTheme="minorHAnsi" w:hAnsiTheme="minorHAnsi" w:cstheme="minorHAnsi"/>
          <w:color w:val="auto"/>
          <w:sz w:val="40"/>
          <w:szCs w:val="40"/>
          <w:lang w:val="ga"/>
        </w:rPr>
        <w:t xml:space="preserve">Meabhrán Tuisceana </w:t>
      </w:r>
      <w:bookmarkEnd w:id="1"/>
      <w:r>
        <w:rPr>
          <w:rFonts w:asciiTheme="minorHAnsi" w:hAnsiTheme="minorHAnsi" w:cstheme="minorHAnsi"/>
          <w:color w:val="auto"/>
          <w:sz w:val="40"/>
          <w:szCs w:val="40"/>
          <w:lang w:val="ga"/>
        </w:rPr>
        <w:t>(MT)</w:t>
      </w:r>
    </w:p>
    <w:p w14:paraId="61C11CB2" w14:textId="07B4D61A" w:rsidR="003D03C7" w:rsidRPr="00E84250" w:rsidRDefault="003D03C7" w:rsidP="00AD3831">
      <w:pPr>
        <w:spacing w:before="0" w:after="0"/>
        <w:rPr>
          <w:rFonts w:asciiTheme="minorHAnsi" w:hAnsiTheme="minorHAnsi" w:cstheme="minorHAnsi"/>
          <w:b/>
          <w:sz w:val="24"/>
        </w:rPr>
      </w:pPr>
    </w:p>
    <w:p w14:paraId="5976EA08" w14:textId="3F8659B2" w:rsidR="009171B7" w:rsidRPr="00AE390B" w:rsidRDefault="00B2317A" w:rsidP="00E84250">
      <w:pPr>
        <w:spacing w:before="0" w:after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noProof/>
          <w:color w:val="0070C0"/>
          <w:sz w:val="40"/>
          <w:szCs w:val="40"/>
          <w:lang w:eastAsia="en-IE"/>
        </w:rPr>
        <w:drawing>
          <wp:anchor distT="0" distB="0" distL="114300" distR="114300" simplePos="0" relativeHeight="251658240" behindDoc="1" locked="0" layoutInCell="1" allowOverlap="1" wp14:anchorId="103862DC" wp14:editId="202BC8A0">
            <wp:simplePos x="0" y="0"/>
            <wp:positionH relativeFrom="column">
              <wp:posOffset>-146050</wp:posOffset>
            </wp:positionH>
            <wp:positionV relativeFrom="paragraph">
              <wp:posOffset>49530</wp:posOffset>
            </wp:positionV>
            <wp:extent cx="760095" cy="760095"/>
            <wp:effectExtent l="0" t="0" r="1905" b="1905"/>
            <wp:wrapTight wrapText="bothSides">
              <wp:wrapPolygon edited="0">
                <wp:start x="0" y="0"/>
                <wp:lineTo x="0" y="21113"/>
                <wp:lineTo x="21113" y="2111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_council_logo_l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4"/>
          <w:lang w:val="ga"/>
        </w:rPr>
        <w:t xml:space="preserve">NÍ MÓR an meabhrán seo a chomhaontú idir an t-ealaíontóir nó an t-eagras ealaíon agus </w:t>
      </w:r>
      <w:r>
        <w:rPr>
          <w:rFonts w:asciiTheme="minorHAnsi" w:hAnsiTheme="minorHAnsi" w:cstheme="minorHAnsi"/>
          <w:b/>
          <w:bCs/>
          <w:sz w:val="24"/>
          <w:lang w:val="ga"/>
        </w:rPr>
        <w:t>gach seirbhís comhpháirtí</w:t>
      </w:r>
      <w:r>
        <w:rPr>
          <w:rFonts w:asciiTheme="minorHAnsi" w:hAnsiTheme="minorHAnsi" w:cstheme="minorHAnsi"/>
          <w:sz w:val="24"/>
          <w:lang w:val="ga"/>
        </w:rPr>
        <w:t xml:space="preserve"> a n</w:t>
      </w:r>
      <w:r>
        <w:rPr>
          <w:rFonts w:asciiTheme="minorHAnsi" w:hAnsiTheme="minorHAnsi" w:cstheme="minorHAnsi"/>
          <w:sz w:val="24"/>
          <w:lang w:val="ga"/>
        </w:rPr>
        <w:noBreakHyphen/>
        <w:t xml:space="preserve">oibreoidh tú léi. Ní mór do na seirbhísí comhpháirtí na riachtanais atá leagtha amach i </w:t>
      </w:r>
      <w:r>
        <w:rPr>
          <w:rFonts w:asciiTheme="minorHAnsi" w:hAnsiTheme="minorHAnsi" w:cstheme="minorHAnsi"/>
          <w:b/>
          <w:bCs/>
          <w:sz w:val="24"/>
          <w:lang w:val="ga"/>
        </w:rPr>
        <w:t>Snáithe 1</w:t>
      </w:r>
      <w:r>
        <w:rPr>
          <w:rFonts w:asciiTheme="minorHAnsi" w:hAnsiTheme="minorHAnsi" w:cstheme="minorHAnsi"/>
          <w:sz w:val="24"/>
          <w:lang w:val="ga"/>
        </w:rPr>
        <w:t xml:space="preserve"> nó </w:t>
      </w:r>
      <w:r>
        <w:rPr>
          <w:rFonts w:asciiTheme="minorHAnsi" w:hAnsiTheme="minorHAnsi" w:cstheme="minorHAnsi"/>
          <w:b/>
          <w:bCs/>
          <w:sz w:val="24"/>
          <w:lang w:val="ga"/>
        </w:rPr>
        <w:t>Snáithe 2</w:t>
      </w:r>
      <w:r>
        <w:rPr>
          <w:rFonts w:asciiTheme="minorHAnsi" w:hAnsiTheme="minorHAnsi" w:cstheme="minorHAnsi"/>
          <w:sz w:val="24"/>
          <w:lang w:val="ga"/>
        </w:rPr>
        <w:t xml:space="preserve"> de na </w:t>
      </w:r>
      <w:r>
        <w:rPr>
          <w:rFonts w:asciiTheme="minorHAnsi" w:hAnsiTheme="minorHAnsi" w:cstheme="minorHAnsi"/>
          <w:i/>
          <w:iCs/>
          <w:sz w:val="24"/>
          <w:lang w:val="ga"/>
        </w:rPr>
        <w:t>Treoirlínte d’iarratasóirí</w:t>
      </w:r>
      <w:r>
        <w:rPr>
          <w:rFonts w:asciiTheme="minorHAnsi" w:hAnsiTheme="minorHAnsi" w:cstheme="minorHAnsi"/>
          <w:sz w:val="24"/>
          <w:lang w:val="ga"/>
        </w:rPr>
        <w:t xml:space="preserve"> a chomhlíonadh. </w:t>
      </w:r>
    </w:p>
    <w:p w14:paraId="286FD5EB" w14:textId="77777777" w:rsidR="009171B7" w:rsidRPr="00C34FD0" w:rsidRDefault="009171B7" w:rsidP="00E84250">
      <w:pPr>
        <w:spacing w:before="0" w:after="0"/>
        <w:rPr>
          <w:rFonts w:asciiTheme="minorHAnsi" w:hAnsiTheme="minorHAnsi" w:cstheme="minorHAnsi"/>
          <w:b/>
          <w:bCs/>
          <w:sz w:val="24"/>
        </w:rPr>
      </w:pPr>
    </w:p>
    <w:p w14:paraId="38FCB4DB" w14:textId="0167C48F" w:rsidR="009171B7" w:rsidRPr="009171B7" w:rsidRDefault="00C34FD0" w:rsidP="009171B7">
      <w:pPr>
        <w:spacing w:before="0" w:after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  <w:lang w:val="ga"/>
        </w:rPr>
        <w:t>Tabhair faoi deara:</w:t>
      </w:r>
      <w:r>
        <w:rPr>
          <w:rFonts w:asciiTheme="minorHAnsi" w:hAnsiTheme="minorHAnsi" w:cstheme="minorHAnsi"/>
          <w:sz w:val="24"/>
          <w:lang w:val="ga"/>
        </w:rPr>
        <w:t xml:space="preserve"> ní mór dréacht den MT le gach páirtí a chur isteach </w:t>
      </w:r>
      <w:r>
        <w:rPr>
          <w:rFonts w:asciiTheme="minorHAnsi" w:hAnsiTheme="minorHAnsi" w:cstheme="minorHAnsi"/>
          <w:b/>
          <w:bCs/>
          <w:sz w:val="24"/>
          <w:lang w:val="ga"/>
        </w:rPr>
        <w:t>mar chuid de do thogra.</w:t>
      </w:r>
      <w:r>
        <w:rPr>
          <w:rFonts w:asciiTheme="minorHAnsi" w:hAnsiTheme="minorHAnsi" w:cstheme="minorHAnsi"/>
          <w:sz w:val="24"/>
          <w:lang w:val="ga"/>
        </w:rPr>
        <w:t xml:space="preserve"> Mar rogha eile, is féidir dréacht de MT a chomhlánú le do </w:t>
      </w:r>
      <w:r>
        <w:rPr>
          <w:rFonts w:asciiTheme="minorHAnsi" w:hAnsiTheme="minorHAnsi" w:cstheme="minorHAnsi"/>
          <w:b/>
          <w:bCs/>
          <w:sz w:val="24"/>
          <w:lang w:val="ga"/>
        </w:rPr>
        <w:t>Choiste Cúraim Leanaí Cathrach/Contae áitiúil</w:t>
      </w:r>
      <w:r>
        <w:rPr>
          <w:rFonts w:asciiTheme="minorHAnsi" w:hAnsiTheme="minorHAnsi" w:cstheme="minorHAnsi"/>
          <w:sz w:val="24"/>
          <w:lang w:val="ga"/>
        </w:rPr>
        <w:t>, a dhearbhaíonn go dtacóidh sé leat chun seirbhísí comhpháirtí a shainaithint agus a chomhaontú dá n</w:t>
      </w:r>
      <w:r>
        <w:rPr>
          <w:rFonts w:asciiTheme="minorHAnsi" w:hAnsiTheme="minorHAnsi" w:cstheme="minorHAnsi"/>
          <w:sz w:val="24"/>
          <w:lang w:val="ga"/>
        </w:rPr>
        <w:noBreakHyphen/>
        <w:t>éireodh le do thogra. Maidir leis na hiarratasóirí a n-éireoidh leo, beidh na MTanna deiridh ag teastáil ansin chun íocaíocht a tharraingt síos.</w:t>
      </w:r>
    </w:p>
    <w:p w14:paraId="47822DB2" w14:textId="77777777" w:rsidR="009171B7" w:rsidRDefault="009171B7" w:rsidP="00E84250">
      <w:pPr>
        <w:spacing w:before="0" w:after="0"/>
        <w:rPr>
          <w:rFonts w:asciiTheme="minorHAnsi" w:hAnsiTheme="minorHAnsi" w:cstheme="minorHAnsi"/>
          <w:b/>
          <w:bCs/>
          <w:sz w:val="24"/>
        </w:rPr>
      </w:pPr>
    </w:p>
    <w:p w14:paraId="51936CD5" w14:textId="6008AA82" w:rsidR="00E84250" w:rsidRDefault="00284C10" w:rsidP="00E84250">
      <w:pPr>
        <w:spacing w:before="0" w:after="0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  <w:lang w:val="ga"/>
        </w:rPr>
        <w:t>Glacann an Chomhairle Ealaíon leis gur chuir na páirtithe ar fad lena bhfuil tagartha sa MT seo agus go bhfuil siad tiomanta dá bhfuil ann.</w:t>
      </w:r>
    </w:p>
    <w:p w14:paraId="07981B06" w14:textId="77777777" w:rsidR="009171B7" w:rsidRDefault="009171B7" w:rsidP="00E84250">
      <w:pPr>
        <w:spacing w:before="0" w:after="0"/>
        <w:rPr>
          <w:rFonts w:asciiTheme="minorHAnsi" w:hAnsiTheme="minorHAnsi" w:cstheme="minorHAnsi"/>
          <w:b/>
          <w:bCs/>
          <w:sz w:val="24"/>
        </w:rPr>
      </w:pPr>
    </w:p>
    <w:p w14:paraId="7E589714" w14:textId="77777777" w:rsidR="00972F96" w:rsidRPr="00E84250" w:rsidRDefault="00972F96" w:rsidP="00972F96">
      <w:pPr>
        <w:spacing w:before="0" w:after="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color w:val="0070C0"/>
          <w:sz w:val="32"/>
          <w:szCs w:val="32"/>
          <w:lang w:val="ga"/>
        </w:rPr>
        <w:t xml:space="preserve">Dearbhú incháilitheachta </w:t>
      </w:r>
    </w:p>
    <w:p w14:paraId="27A8DAD9" w14:textId="77777777" w:rsidR="00972F96" w:rsidRDefault="00972F96" w:rsidP="00972F96">
      <w:pPr>
        <w:spacing w:before="0" w:after="0"/>
        <w:rPr>
          <w:rFonts w:asciiTheme="minorHAnsi" w:hAnsiTheme="minorHAnsi" w:cstheme="minorHAnsi"/>
          <w:b/>
          <w:bCs/>
          <w:sz w:val="24"/>
        </w:rPr>
      </w:pPr>
    </w:p>
    <w:p w14:paraId="13E06C8F" w14:textId="78AE5043" w:rsidR="00972F96" w:rsidRDefault="00972F96" w:rsidP="00972F96">
      <w:pPr>
        <w:spacing w:before="0" w:after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sz w:val="24"/>
          <w:lang w:val="ga"/>
        </w:rPr>
        <w:t xml:space="preserve">Dearbhaímid go bhfuil ár dtogra incháilithe don snáithe seo a leanas de Scéim na nEalaíon sa Luathfhoghlaim agus i gCúram Leanaí 2024. Marcáil </w:t>
      </w:r>
      <w:r>
        <w:rPr>
          <w:rFonts w:asciiTheme="minorHAnsi" w:hAnsiTheme="minorHAnsi" w:cstheme="minorHAnsi"/>
          <w:b/>
          <w:bCs/>
          <w:sz w:val="24"/>
          <w:lang w:val="ga"/>
        </w:rPr>
        <w:t>Tá</w:t>
      </w:r>
      <w:r>
        <w:rPr>
          <w:rFonts w:asciiTheme="minorHAnsi" w:hAnsiTheme="minorHAnsi" w:cstheme="minorHAnsi"/>
          <w:sz w:val="24"/>
          <w:lang w:val="ga"/>
        </w:rPr>
        <w:t xml:space="preserve"> mar is cuí:</w:t>
      </w: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ook w:val="0000" w:firstRow="0" w:lastRow="0" w:firstColumn="0" w:lastColumn="0" w:noHBand="0" w:noVBand="0"/>
      </w:tblPr>
      <w:tblGrid>
        <w:gridCol w:w="4390"/>
        <w:gridCol w:w="4634"/>
      </w:tblGrid>
      <w:tr w:rsidR="00972F96" w:rsidRPr="00E84250" w14:paraId="42AB6D3A" w14:textId="77777777" w:rsidTr="00C8770F">
        <w:tc>
          <w:tcPr>
            <w:tcW w:w="4390" w:type="dxa"/>
          </w:tcPr>
          <w:p w14:paraId="23B1667E" w14:textId="5AAF84E8" w:rsidR="00972F96" w:rsidRPr="00CE34F3" w:rsidRDefault="00972F96" w:rsidP="00FD2B8D">
            <w:pPr>
              <w:spacing w:before="0" w:after="0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val="ga"/>
              </w:rPr>
              <w:t>Snáithe 1</w:t>
            </w:r>
            <w:r>
              <w:rPr>
                <w:rFonts w:asciiTheme="minorHAnsi" w:hAnsiTheme="minorHAnsi" w:cstheme="minorHAnsi"/>
                <w:sz w:val="24"/>
                <w:lang w:val="ga"/>
              </w:rPr>
              <w:t xml:space="preserve"> (seirbhís luathfhoghlama agus cúraim leanaí)</w:t>
            </w:r>
          </w:p>
        </w:tc>
        <w:tc>
          <w:tcPr>
            <w:tcW w:w="4634" w:type="dxa"/>
          </w:tcPr>
          <w:p w14:paraId="67B5C09E" w14:textId="77777777" w:rsidR="00972F96" w:rsidRPr="00E84250" w:rsidRDefault="00972F96" w:rsidP="00C8770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72F96" w:rsidRPr="00E84250" w14:paraId="0E971E99" w14:textId="77777777" w:rsidTr="00C8770F">
        <w:tc>
          <w:tcPr>
            <w:tcW w:w="4390" w:type="dxa"/>
          </w:tcPr>
          <w:p w14:paraId="458A1F44" w14:textId="633242F6" w:rsidR="00972F96" w:rsidRPr="00E84250" w:rsidRDefault="00972F96" w:rsidP="00C34FD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val="ga"/>
              </w:rPr>
              <w:t>Snáithe 2</w:t>
            </w:r>
            <w:r>
              <w:rPr>
                <w:rFonts w:asciiTheme="minorHAnsi" w:hAnsiTheme="minorHAnsi" w:cstheme="minorHAnsi"/>
                <w:sz w:val="24"/>
                <w:lang w:val="ga"/>
              </w:rPr>
              <w:t xml:space="preserve"> (Imir agus Fan, tuismitheoir gus grúpa lapadán, nó eile)</w:t>
            </w:r>
          </w:p>
        </w:tc>
        <w:tc>
          <w:tcPr>
            <w:tcW w:w="4634" w:type="dxa"/>
          </w:tcPr>
          <w:p w14:paraId="5EDE3B55" w14:textId="77777777" w:rsidR="00972F96" w:rsidRPr="00E84250" w:rsidRDefault="00972F96" w:rsidP="00C8770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72F96" w:rsidRPr="00E84250" w14:paraId="39381B83" w14:textId="77777777" w:rsidTr="00C8770F">
        <w:tc>
          <w:tcPr>
            <w:tcW w:w="4390" w:type="dxa"/>
          </w:tcPr>
          <w:p w14:paraId="567D8A94" w14:textId="1A3FBB40" w:rsidR="00972F96" w:rsidRPr="00E84250" w:rsidRDefault="00972F96" w:rsidP="00C34FD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val="ga"/>
              </w:rPr>
              <w:t>Snáithe 3</w:t>
            </w:r>
            <w:r>
              <w:rPr>
                <w:rFonts w:asciiTheme="minorHAnsi" w:hAnsiTheme="minorHAnsi" w:cstheme="minorHAnsi"/>
                <w:sz w:val="24"/>
                <w:lang w:val="ga"/>
              </w:rPr>
              <w:t xml:space="preserve"> (comhthéacsanna measctha lena n</w:t>
            </w:r>
            <w:r>
              <w:rPr>
                <w:rFonts w:asciiTheme="minorHAnsi" w:hAnsiTheme="minorHAnsi" w:cstheme="minorHAnsi"/>
                <w:sz w:val="24"/>
                <w:lang w:val="ga"/>
              </w:rPr>
              <w:noBreakHyphen/>
              <w:t>áirítear seirbhísí a chomhlíonann na riachtanais i Snáithe 1 agus cinn eile a chomhlíonann na riachtanais i Snáithe 2)</w:t>
            </w:r>
          </w:p>
        </w:tc>
        <w:tc>
          <w:tcPr>
            <w:tcW w:w="4634" w:type="dxa"/>
          </w:tcPr>
          <w:p w14:paraId="293A360B" w14:textId="77777777" w:rsidR="00972F96" w:rsidRPr="00E84250" w:rsidRDefault="00972F96" w:rsidP="00C8770F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005ECC3" w14:textId="77777777" w:rsidR="00972F96" w:rsidRDefault="00972F96" w:rsidP="00E84250">
      <w:pPr>
        <w:spacing w:before="0" w:after="0"/>
        <w:rPr>
          <w:rFonts w:asciiTheme="minorHAnsi" w:hAnsiTheme="minorHAnsi" w:cstheme="minorHAnsi"/>
          <w:b/>
          <w:bCs/>
          <w:sz w:val="24"/>
        </w:rPr>
      </w:pPr>
    </w:p>
    <w:p w14:paraId="146470BA" w14:textId="37ECDFF1" w:rsidR="00972F96" w:rsidRPr="00972F96" w:rsidRDefault="00FF147B" w:rsidP="00972F96">
      <w:pPr>
        <w:spacing w:before="0" w:after="0"/>
        <w:rPr>
          <w:rFonts w:asciiTheme="minorHAnsi" w:hAnsiTheme="minorHAnsi" w:cstheme="minorHAnsi"/>
          <w:color w:val="0070C0"/>
          <w:sz w:val="32"/>
          <w:szCs w:val="32"/>
        </w:rPr>
      </w:pPr>
      <w:r>
        <w:rPr>
          <w:rFonts w:asciiTheme="minorHAnsi" w:hAnsiTheme="minorHAnsi" w:cstheme="minorHAnsi"/>
          <w:color w:val="0070C0"/>
          <w:sz w:val="32"/>
          <w:szCs w:val="32"/>
          <w:lang w:val="ga"/>
        </w:rPr>
        <w:t>Na páirtithe sa mheabhrán</w:t>
      </w:r>
    </w:p>
    <w:p w14:paraId="6140F784" w14:textId="77777777" w:rsidR="00972F96" w:rsidRPr="00E84250" w:rsidRDefault="00972F96" w:rsidP="00E84250">
      <w:pPr>
        <w:spacing w:before="0" w:after="0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ook w:val="0000" w:firstRow="0" w:lastRow="0" w:firstColumn="0" w:lastColumn="0" w:noHBand="0" w:noVBand="0"/>
      </w:tblPr>
      <w:tblGrid>
        <w:gridCol w:w="4513"/>
        <w:gridCol w:w="4511"/>
      </w:tblGrid>
      <w:tr w:rsidR="00FF147B" w:rsidRPr="00E84250" w14:paraId="16A7FD75" w14:textId="77777777" w:rsidTr="00C5375A">
        <w:tc>
          <w:tcPr>
            <w:tcW w:w="4513" w:type="dxa"/>
          </w:tcPr>
          <w:p w14:paraId="05B20976" w14:textId="19FF3E99" w:rsidR="00FF147B" w:rsidRPr="00E84250" w:rsidRDefault="00F37A7C" w:rsidP="00C34FD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ga"/>
              </w:rPr>
              <w:t>Ealaíontóir nó eagras ealaíon (príomhiarratasóir):</w:t>
            </w:r>
          </w:p>
        </w:tc>
        <w:tc>
          <w:tcPr>
            <w:tcW w:w="4511" w:type="dxa"/>
          </w:tcPr>
          <w:p w14:paraId="1A219D9B" w14:textId="565E394E" w:rsidR="00FF147B" w:rsidRPr="00E84250" w:rsidRDefault="00706EDB" w:rsidP="002B20B9">
            <w:pPr>
              <w:rPr>
                <w:rFonts w:asciiTheme="minorHAnsi" w:hAnsiTheme="minorHAnsi" w:cstheme="minorHAnsi"/>
                <w:sz w:val="24"/>
              </w:rPr>
            </w:pPr>
            <w:bookmarkStart w:id="2" w:name="Text2"/>
            <w:r>
              <w:rPr>
                <w:rFonts w:asciiTheme="minorHAnsi" w:hAnsiTheme="minorHAnsi" w:cstheme="minorHAnsi"/>
                <w:sz w:val="24"/>
                <w:lang w:val="ga"/>
              </w:rPr>
              <w:t xml:space="preserve">Ainm: </w:t>
            </w:r>
            <w:r>
              <w:rPr>
                <w:rFonts w:asciiTheme="minorHAnsi" w:hAnsiTheme="minorHAnsi" w:cstheme="minorHAnsi"/>
                <w:sz w:val="24"/>
                <w:lang w:val="g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lang w:val="g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lang w:val="ga"/>
              </w:rPr>
            </w:r>
            <w:r>
              <w:rPr>
                <w:rFonts w:asciiTheme="minorHAnsi" w:hAnsiTheme="minorHAnsi" w:cstheme="minorHAnsi"/>
                <w:sz w:val="24"/>
                <w:lang w:val="g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lang w:val="ga"/>
              </w:rPr>
              <w:t>     </w:t>
            </w:r>
            <w:r>
              <w:rPr>
                <w:rFonts w:asciiTheme="minorHAnsi" w:hAnsiTheme="minorHAnsi" w:cstheme="minorHAnsi"/>
                <w:sz w:val="24"/>
                <w:lang w:val="ga"/>
              </w:rPr>
              <w:fldChar w:fldCharType="end"/>
            </w:r>
            <w:bookmarkEnd w:id="2"/>
          </w:p>
        </w:tc>
      </w:tr>
      <w:tr w:rsidR="00FF147B" w:rsidRPr="00E84250" w14:paraId="7974F792" w14:textId="77777777" w:rsidTr="00C5375A">
        <w:tc>
          <w:tcPr>
            <w:tcW w:w="4513" w:type="dxa"/>
          </w:tcPr>
          <w:p w14:paraId="45B3232E" w14:textId="11F8CEE7" w:rsidR="00FF147B" w:rsidRPr="00E84250" w:rsidRDefault="00706EDB" w:rsidP="00FD2B8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ga"/>
              </w:rPr>
              <w:t>Seirbhís luathfhoghlama agus cúraim leanaí (Snáithe 1):</w:t>
            </w:r>
          </w:p>
        </w:tc>
        <w:tc>
          <w:tcPr>
            <w:tcW w:w="4511" w:type="dxa"/>
          </w:tcPr>
          <w:p w14:paraId="18D9F8A0" w14:textId="09023DD1" w:rsidR="00FF147B" w:rsidRPr="00E84250" w:rsidRDefault="00706ED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ga"/>
              </w:rPr>
              <w:t xml:space="preserve">Ainm: </w:t>
            </w:r>
            <w:r>
              <w:rPr>
                <w:rFonts w:asciiTheme="minorHAnsi" w:hAnsiTheme="minorHAnsi" w:cstheme="minorHAnsi"/>
                <w:sz w:val="24"/>
                <w:lang w:val="g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lang w:val="g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lang w:val="ga"/>
              </w:rPr>
            </w:r>
            <w:r>
              <w:rPr>
                <w:rFonts w:asciiTheme="minorHAnsi" w:hAnsiTheme="minorHAnsi" w:cstheme="minorHAnsi"/>
                <w:sz w:val="24"/>
                <w:lang w:val="g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lang w:val="ga"/>
              </w:rPr>
              <w:t>     </w:t>
            </w:r>
            <w:r>
              <w:rPr>
                <w:rFonts w:asciiTheme="minorHAnsi" w:hAnsiTheme="minorHAnsi" w:cstheme="minorHAnsi"/>
                <w:sz w:val="24"/>
                <w:lang w:val="ga"/>
              </w:rPr>
              <w:fldChar w:fldCharType="end"/>
            </w:r>
          </w:p>
          <w:p w14:paraId="045985F7" w14:textId="01ECE668" w:rsidR="00706EDB" w:rsidRPr="00E84250" w:rsidRDefault="00706EDB" w:rsidP="00C34FD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ga"/>
              </w:rPr>
              <w:t xml:space="preserve">Uimhir Thagartha Seirbhíse: </w:t>
            </w:r>
            <w:r>
              <w:rPr>
                <w:rFonts w:asciiTheme="minorHAnsi" w:hAnsiTheme="minorHAnsi" w:cstheme="minorHAnsi"/>
                <w:sz w:val="24"/>
                <w:lang w:val="g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lang w:val="g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lang w:val="ga"/>
              </w:rPr>
            </w:r>
            <w:r>
              <w:rPr>
                <w:rFonts w:asciiTheme="minorHAnsi" w:hAnsiTheme="minorHAnsi" w:cstheme="minorHAnsi"/>
                <w:sz w:val="24"/>
                <w:lang w:val="ga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lang w:val="ga"/>
              </w:rPr>
              <w:t>     </w:t>
            </w:r>
            <w:r>
              <w:rPr>
                <w:rFonts w:asciiTheme="minorHAnsi" w:hAnsiTheme="minorHAnsi" w:cstheme="minorHAnsi"/>
                <w:sz w:val="24"/>
                <w:lang w:val="ga"/>
              </w:rPr>
              <w:fldChar w:fldCharType="end"/>
            </w:r>
          </w:p>
        </w:tc>
      </w:tr>
      <w:tr w:rsidR="009171B7" w:rsidRPr="00E84250" w14:paraId="2F70F2A3" w14:textId="77777777" w:rsidTr="00C5375A">
        <w:tc>
          <w:tcPr>
            <w:tcW w:w="4513" w:type="dxa"/>
          </w:tcPr>
          <w:p w14:paraId="6B192FCC" w14:textId="10B69061" w:rsidR="009171B7" w:rsidRPr="00E84250" w:rsidRDefault="00564F09" w:rsidP="00C34FD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ga"/>
              </w:rPr>
              <w:t>Imir agus Fan, tuismitheoir agus grúpa lapadán, nó eile (Snáithe 2):</w:t>
            </w:r>
          </w:p>
        </w:tc>
        <w:tc>
          <w:tcPr>
            <w:tcW w:w="4511" w:type="dxa"/>
          </w:tcPr>
          <w:p w14:paraId="688E5586" w14:textId="77777777" w:rsidR="00564F09" w:rsidRPr="00E84250" w:rsidRDefault="00564F09" w:rsidP="00564F0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ga"/>
              </w:rPr>
              <w:t xml:space="preserve">Ainm: </w:t>
            </w:r>
            <w:r>
              <w:rPr>
                <w:rFonts w:asciiTheme="minorHAnsi" w:hAnsiTheme="minorHAnsi" w:cstheme="minorHAnsi"/>
                <w:sz w:val="24"/>
                <w:lang w:val="g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lang w:val="g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lang w:val="ga"/>
              </w:rPr>
            </w:r>
            <w:r>
              <w:rPr>
                <w:rFonts w:asciiTheme="minorHAnsi" w:hAnsiTheme="minorHAnsi" w:cstheme="minorHAnsi"/>
                <w:sz w:val="24"/>
                <w:lang w:val="g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lang w:val="ga"/>
              </w:rPr>
              <w:t>     </w:t>
            </w:r>
            <w:r>
              <w:rPr>
                <w:rFonts w:asciiTheme="minorHAnsi" w:hAnsiTheme="minorHAnsi" w:cstheme="minorHAnsi"/>
                <w:sz w:val="24"/>
                <w:lang w:val="ga"/>
              </w:rPr>
              <w:fldChar w:fldCharType="end"/>
            </w:r>
          </w:p>
          <w:p w14:paraId="1A13CF04" w14:textId="77777777" w:rsidR="009171B7" w:rsidRDefault="00C537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ga"/>
              </w:rPr>
              <w:t>Seoladh:</w:t>
            </w:r>
          </w:p>
          <w:p w14:paraId="404B9A73" w14:textId="7195C3CC" w:rsidR="00C5375A" w:rsidRPr="00E84250" w:rsidRDefault="00C5375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ga"/>
              </w:rPr>
              <w:t>Ainm agus ríomhphoist teagmhála:</w:t>
            </w:r>
          </w:p>
        </w:tc>
      </w:tr>
      <w:tr w:rsidR="009171B7" w:rsidRPr="00E84250" w14:paraId="6622DC79" w14:textId="77777777" w:rsidTr="00C5375A">
        <w:tc>
          <w:tcPr>
            <w:tcW w:w="4513" w:type="dxa"/>
          </w:tcPr>
          <w:p w14:paraId="251818EA" w14:textId="551DCB5A" w:rsidR="009171B7" w:rsidRPr="00E84250" w:rsidRDefault="00A6721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ga"/>
              </w:rPr>
              <w:t>Coiste Cúram Leanaí Cathrach/Contae (CCC):</w:t>
            </w:r>
          </w:p>
        </w:tc>
        <w:tc>
          <w:tcPr>
            <w:tcW w:w="4511" w:type="dxa"/>
          </w:tcPr>
          <w:p w14:paraId="0B23E8D8" w14:textId="6007E003" w:rsidR="009171B7" w:rsidRDefault="00564F0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ga"/>
              </w:rPr>
              <w:t xml:space="preserve">Ainm an CCC: </w:t>
            </w:r>
            <w:r>
              <w:rPr>
                <w:rFonts w:asciiTheme="minorHAnsi" w:hAnsiTheme="minorHAnsi" w:cstheme="minorHAnsi"/>
                <w:sz w:val="24"/>
                <w:lang w:val="g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lang w:val="ga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lang w:val="ga"/>
              </w:rPr>
            </w:r>
            <w:r>
              <w:rPr>
                <w:rFonts w:asciiTheme="minorHAnsi" w:hAnsiTheme="minorHAnsi" w:cstheme="minorHAnsi"/>
                <w:sz w:val="24"/>
                <w:lang w:val="ga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lang w:val="ga"/>
              </w:rPr>
              <w:t>     </w:t>
            </w:r>
            <w:r>
              <w:rPr>
                <w:rFonts w:asciiTheme="minorHAnsi" w:hAnsiTheme="minorHAnsi" w:cstheme="minorHAnsi"/>
                <w:sz w:val="24"/>
                <w:lang w:val="ga"/>
              </w:rPr>
              <w:fldChar w:fldCharType="end"/>
            </w:r>
          </w:p>
          <w:p w14:paraId="2880895F" w14:textId="4529696A" w:rsidR="00564F09" w:rsidRPr="00E84250" w:rsidRDefault="00C5375A" w:rsidP="00564F0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ga"/>
              </w:rPr>
              <w:t>Ainm agus ríomhphoist teagmhála:</w:t>
            </w:r>
          </w:p>
        </w:tc>
      </w:tr>
    </w:tbl>
    <w:p w14:paraId="1A9E3D79" w14:textId="046D2E30" w:rsidR="001823DE" w:rsidRDefault="001823DE" w:rsidP="006C7791">
      <w:pPr>
        <w:pStyle w:val="Default"/>
        <w:rPr>
          <w:rFonts w:asciiTheme="minorHAnsi" w:hAnsiTheme="minorHAnsi" w:cstheme="minorHAnsi"/>
        </w:rPr>
      </w:pPr>
    </w:p>
    <w:p w14:paraId="04485DE7" w14:textId="715797D7" w:rsidR="00564F09" w:rsidRDefault="00564F09" w:rsidP="00564F09">
      <w:pPr>
        <w:pStyle w:val="heading1collateddoc"/>
        <w:spacing w:before="240"/>
        <w:ind w:firstLine="567"/>
        <w:rPr>
          <w:rFonts w:asciiTheme="minorHAnsi" w:hAnsiTheme="minorHAnsi"/>
          <w:color w:val="0070C0"/>
        </w:rPr>
      </w:pPr>
      <w:r>
        <w:rPr>
          <w:bCs w:val="0"/>
          <w:color w:val="0070C0"/>
          <w:lang w:val="ga"/>
        </w:rPr>
        <w:t xml:space="preserve">Aidhmeanna comhaontaithe </w:t>
      </w:r>
    </w:p>
    <w:p w14:paraId="67471020" w14:textId="264F4835" w:rsidR="00564F09" w:rsidRDefault="00564F09" w:rsidP="00564F09">
      <w:pPr>
        <w:rPr>
          <w:sz w:val="24"/>
        </w:rPr>
      </w:pPr>
      <w:r>
        <w:rPr>
          <w:sz w:val="24"/>
          <w:lang w:val="ga"/>
        </w:rPr>
        <w:t>Mar pháirtithe sa chomhaontú seo, dearbhaímid go dtuigimid aidhm agus tosaíochtaí Scéim na nEalaíon sa Luathfhoghlaim agus i gCúram Leanaí 2024 (cuid 1.1 sna</w:t>
      </w:r>
      <w:r>
        <w:rPr>
          <w:i/>
          <w:iCs/>
          <w:sz w:val="24"/>
          <w:lang w:val="ga"/>
        </w:rPr>
        <w:t>Treoirlínte d’Iarratasóirí</w:t>
      </w:r>
      <w:r>
        <w:rPr>
          <w:sz w:val="24"/>
          <w:lang w:val="ga"/>
        </w:rPr>
        <w:t>). Mar aon leis seo, d’aontaíomar na haidhmeanna sonracha seo a leanas le haghaidh ár dtogra: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4F09" w14:paraId="087DC254" w14:textId="77777777" w:rsidTr="00564F0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9815" w14:textId="77777777" w:rsidR="00564F09" w:rsidRDefault="00564F09">
            <w:pPr>
              <w:rPr>
                <w:sz w:val="24"/>
              </w:rPr>
            </w:pPr>
          </w:p>
          <w:p w14:paraId="11D12C28" w14:textId="77777777" w:rsidR="00564F09" w:rsidRDefault="00564F09">
            <w:pPr>
              <w:rPr>
                <w:sz w:val="24"/>
              </w:rPr>
            </w:pPr>
          </w:p>
          <w:p w14:paraId="2097BBCC" w14:textId="77777777" w:rsidR="00564F09" w:rsidRDefault="00564F09">
            <w:pPr>
              <w:rPr>
                <w:sz w:val="24"/>
              </w:rPr>
            </w:pPr>
          </w:p>
          <w:p w14:paraId="56814E76" w14:textId="77777777" w:rsidR="00446137" w:rsidRDefault="00446137">
            <w:pPr>
              <w:rPr>
                <w:sz w:val="24"/>
              </w:rPr>
            </w:pPr>
          </w:p>
          <w:p w14:paraId="780C3C99" w14:textId="77777777" w:rsidR="00564F09" w:rsidRDefault="00564F09">
            <w:pPr>
              <w:rPr>
                <w:sz w:val="24"/>
              </w:rPr>
            </w:pPr>
          </w:p>
        </w:tc>
      </w:tr>
    </w:tbl>
    <w:p w14:paraId="40679AC2" w14:textId="77777777" w:rsidR="00446137" w:rsidRDefault="00446137" w:rsidP="00446137">
      <w:pPr>
        <w:spacing w:before="0" w:after="160" w:line="256" w:lineRule="auto"/>
        <w:rPr>
          <w:rFonts w:asciiTheme="minorHAnsi" w:hAnsiTheme="minorHAnsi" w:cstheme="minorBidi"/>
          <w:b/>
          <w:bCs/>
          <w:sz w:val="24"/>
        </w:rPr>
      </w:pPr>
    </w:p>
    <w:p w14:paraId="486915A1" w14:textId="64B6E3B0" w:rsidR="00FF6C90" w:rsidRPr="00FF6C90" w:rsidRDefault="00FF6C90" w:rsidP="00FF6C90">
      <w:pPr>
        <w:pStyle w:val="heading1collateddoc"/>
        <w:spacing w:before="240"/>
        <w:ind w:firstLine="567"/>
        <w:rPr>
          <w:rFonts w:asciiTheme="minorHAnsi" w:hAnsiTheme="minorHAnsi"/>
          <w:color w:val="0070C0"/>
        </w:rPr>
      </w:pPr>
      <w:r>
        <w:rPr>
          <w:bCs w:val="0"/>
          <w:color w:val="0070C0"/>
          <w:lang w:val="ga"/>
        </w:rPr>
        <w:t>Achoimre ar an tionscadal</w:t>
      </w:r>
    </w:p>
    <w:p w14:paraId="6A5806DB" w14:textId="22AA14D9" w:rsidR="00446137" w:rsidRPr="00E84250" w:rsidRDefault="00CE34F3" w:rsidP="00446137">
      <w:pPr>
        <w:spacing w:before="0" w:after="160" w:line="256" w:lineRule="auto"/>
        <w:rPr>
          <w:rFonts w:asciiTheme="minorHAnsi" w:hAnsiTheme="minorHAnsi" w:cstheme="minorBidi"/>
          <w:sz w:val="24"/>
        </w:rPr>
      </w:pPr>
      <w:r>
        <w:rPr>
          <w:rFonts w:asciiTheme="minorHAnsi" w:hAnsiTheme="minorHAnsi" w:cstheme="minorBidi"/>
          <w:sz w:val="24"/>
          <w:lang w:val="ga"/>
        </w:rPr>
        <w:t xml:space="preserve">Tá sé beartaithe againn na nithe seo a leanas a chuimsiú sa tionscadal againn: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6137" w:rsidRPr="00E84250" w14:paraId="116DE7F0" w14:textId="77777777" w:rsidTr="00C8770F">
        <w:tc>
          <w:tcPr>
            <w:tcW w:w="9060" w:type="dxa"/>
          </w:tcPr>
          <w:p w14:paraId="4E0BF39F" w14:textId="4A91ED19" w:rsidR="00446137" w:rsidRPr="00E84250" w:rsidRDefault="00446137" w:rsidP="00C8770F">
            <w:pPr>
              <w:spacing w:before="0" w:after="160" w:line="256" w:lineRule="auto"/>
              <w:rPr>
                <w:rFonts w:asciiTheme="minorHAnsi" w:hAnsiTheme="minorHAnsi"/>
                <w:i/>
                <w:iCs/>
                <w:sz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lang w:val="ga"/>
              </w:rPr>
              <w:t xml:space="preserve">Mar shampla...  </w:t>
            </w:r>
          </w:p>
          <w:p w14:paraId="3B8E0277" w14:textId="77777777" w:rsidR="00446137" w:rsidRPr="00E84250" w:rsidRDefault="00446137" w:rsidP="00C8770F">
            <w:pPr>
              <w:spacing w:before="0" w:after="160" w:line="256" w:lineRule="auto"/>
              <w:rPr>
                <w:rFonts w:asciiTheme="minorHAnsi" w:hAnsiTheme="minorHAnsi"/>
                <w:i/>
                <w:iCs/>
                <w:sz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lang w:val="ga"/>
              </w:rPr>
              <w:t>Ar na gníomhaíochtaí, beidh:</w:t>
            </w:r>
          </w:p>
          <w:p w14:paraId="520151B1" w14:textId="5B41BBBC" w:rsidR="00446137" w:rsidRPr="00E84250" w:rsidRDefault="00446137" w:rsidP="00C8770F">
            <w:pPr>
              <w:spacing w:before="0" w:after="160" w:line="256" w:lineRule="auto"/>
              <w:rPr>
                <w:rFonts w:asciiTheme="minorHAnsi" w:hAnsiTheme="minorHAnsi"/>
                <w:i/>
                <w:iCs/>
                <w:sz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lang w:val="ga"/>
              </w:rPr>
              <w:t>Seo a leanas na haoisghrúpaí a bheidh rannpháirteach:</w:t>
            </w:r>
          </w:p>
          <w:p w14:paraId="17A7D190" w14:textId="77777777" w:rsidR="00446137" w:rsidRPr="00E84250" w:rsidRDefault="00446137" w:rsidP="00C8770F">
            <w:pPr>
              <w:spacing w:before="0" w:after="160" w:line="256" w:lineRule="auto"/>
              <w:rPr>
                <w:rFonts w:asciiTheme="minorHAnsi" w:hAnsiTheme="minorHAnsi"/>
                <w:i/>
                <w:iCs/>
                <w:sz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lang w:val="ga"/>
              </w:rPr>
              <w:t>Seo a leanas líon na bpáistí a bheidh rannpháirteach:</w:t>
            </w:r>
          </w:p>
          <w:p w14:paraId="1C1F481F" w14:textId="5537C676" w:rsidR="00446137" w:rsidRPr="00E84250" w:rsidRDefault="005565ED" w:rsidP="00C8770F">
            <w:pPr>
              <w:spacing w:before="0" w:after="160" w:line="256" w:lineRule="auto"/>
              <w:rPr>
                <w:rFonts w:asciiTheme="minorHAnsi" w:hAnsiTheme="minorHAnsi"/>
                <w:i/>
                <w:iCs/>
                <w:sz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lang w:val="ga"/>
              </w:rPr>
              <w:t>Baileofar ionchur/machnaimh/aiseolas ó pháistí agus daoine óga mar seo a leanas:</w:t>
            </w:r>
          </w:p>
          <w:p w14:paraId="771E99AF" w14:textId="03CC0B78" w:rsidR="00446137" w:rsidRPr="00E84250" w:rsidRDefault="005565ED" w:rsidP="00C8770F">
            <w:pPr>
              <w:spacing w:before="0" w:after="160" w:line="256" w:lineRule="auto"/>
              <w:rPr>
                <w:rFonts w:asciiTheme="minorHAnsi" w:hAnsiTheme="minorHAnsi"/>
                <w:i/>
                <w:iCs/>
                <w:sz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lang w:val="ga"/>
              </w:rPr>
              <w:t>Baileofar ionchur/machnaimh/aiseolas ó ealaíontóirí/oideoirí luathbhlianta/cleachtóirí ar aois scoile/éascaitheoirí mar seo a leanas:</w:t>
            </w:r>
          </w:p>
          <w:p w14:paraId="6BFAD944" w14:textId="45E0AAD9" w:rsidR="00446137" w:rsidRPr="00446137" w:rsidRDefault="005565ED" w:rsidP="00C8770F">
            <w:pPr>
              <w:spacing w:before="0" w:after="160" w:line="256" w:lineRule="auto"/>
              <w:rPr>
                <w:rFonts w:asciiTheme="minorHAnsi" w:hAnsiTheme="minorHAnsi"/>
                <w:i/>
                <w:iCs/>
                <w:sz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lang w:val="ga"/>
              </w:rPr>
              <w:t>Baileofar ionchur/machnaimh/aiseolas ó thuismitheoirí mar seo a leanas:</w:t>
            </w:r>
          </w:p>
        </w:tc>
      </w:tr>
    </w:tbl>
    <w:p w14:paraId="3185854F" w14:textId="77777777" w:rsidR="00446137" w:rsidRDefault="00446137" w:rsidP="00565922">
      <w:pPr>
        <w:pStyle w:val="Default"/>
        <w:rPr>
          <w:rFonts w:asciiTheme="minorHAnsi" w:hAnsiTheme="minorHAnsi" w:cstheme="minorHAnsi"/>
        </w:rPr>
      </w:pPr>
    </w:p>
    <w:p w14:paraId="5FB82221" w14:textId="77777777" w:rsidR="00446137" w:rsidRDefault="00446137" w:rsidP="00446137">
      <w:pPr>
        <w:pStyle w:val="heading1collateddoc"/>
        <w:spacing w:before="240"/>
        <w:ind w:firstLine="567"/>
        <w:rPr>
          <w:rFonts w:asciiTheme="minorHAnsi" w:hAnsiTheme="minorHAnsi"/>
          <w:color w:val="0070C0"/>
        </w:rPr>
      </w:pPr>
      <w:r>
        <w:rPr>
          <w:bCs w:val="0"/>
          <w:color w:val="0070C0"/>
          <w:lang w:val="ga"/>
        </w:rPr>
        <w:t>Tiomantas</w:t>
      </w:r>
    </w:p>
    <w:p w14:paraId="2552A513" w14:textId="3D9AFFA0" w:rsidR="00446137" w:rsidRDefault="00446137" w:rsidP="0056592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ga"/>
        </w:rPr>
        <w:t>Úsáid an chuid seo chun an ról comhaontaithe ag gach duine de na comhpháirtithe a shoiléiriú.</w:t>
      </w:r>
    </w:p>
    <w:p w14:paraId="65597597" w14:textId="77777777" w:rsidR="00446137" w:rsidRDefault="00446137" w:rsidP="00446137">
      <w:pPr>
        <w:rPr>
          <w:rFonts w:cs="Calibri"/>
          <w:b/>
          <w:sz w:val="24"/>
        </w:rPr>
      </w:pPr>
      <w:r>
        <w:rPr>
          <w:rFonts w:cs="Calibri"/>
          <w:b/>
          <w:bCs/>
          <w:sz w:val="24"/>
          <w:lang w:val="ga"/>
        </w:rPr>
        <w:t>Déanfaidh an t-ealaíontóir/eagraíocht ealaíon: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6137" w14:paraId="7CD0ED58" w14:textId="77777777" w:rsidTr="0044613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BDE2" w14:textId="57071FC5" w:rsidR="00A426D9" w:rsidRPr="00113D02" w:rsidRDefault="005565ED">
            <w:pPr>
              <w:rPr>
                <w:rFonts w:cs="Calibri"/>
                <w:i/>
                <w:sz w:val="24"/>
              </w:rPr>
            </w:pPr>
            <w:r>
              <w:rPr>
                <w:rFonts w:cs="Calibri"/>
                <w:i/>
                <w:iCs/>
                <w:sz w:val="24"/>
                <w:lang w:val="ga"/>
              </w:rPr>
              <w:t xml:space="preserve">Mar shampla...    </w:t>
            </w:r>
          </w:p>
          <w:p w14:paraId="1145F016" w14:textId="3C7372ED" w:rsidR="008D21F8" w:rsidRPr="00113D02" w:rsidRDefault="008D21F8" w:rsidP="005565E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iCs/>
                <w:lang w:val="ga"/>
              </w:rPr>
              <w:t>Maoiniú a bhainistiú don tionscnamh, lena n-áirítear ullmhúchán agus cur isteach an iarratais, na mbuiséad agus na dtuarascálacha</w:t>
            </w:r>
          </w:p>
          <w:p w14:paraId="32A1ADF1" w14:textId="671A3FD8" w:rsidR="008D21F8" w:rsidRPr="00113D02" w:rsidRDefault="008D21F8" w:rsidP="005565E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iCs/>
                <w:lang w:val="ga"/>
              </w:rPr>
              <w:t>A chinntiú go bhfuil an deis ag na comhpháirtithe ionchur a chur ar fáil maidir le forbairt agus seachadadh an togra agus gach príomhdhoiciméad agus gach príomhthuarascáil</w:t>
            </w:r>
          </w:p>
          <w:p w14:paraId="2032F7AD" w14:textId="14C8A8E7" w:rsidR="00A426D9" w:rsidRPr="00113D02" w:rsidRDefault="00A426D9" w:rsidP="005565E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iCs/>
                <w:lang w:val="ga"/>
              </w:rPr>
              <w:t>Na hábhair agus na hacmhainní seo a leanas a chur ar fáil chun tacú leis an tionscadal:</w:t>
            </w:r>
          </w:p>
          <w:p w14:paraId="26194DFA" w14:textId="7907D712" w:rsidR="00446137" w:rsidRPr="00113D02" w:rsidRDefault="00A426D9" w:rsidP="005565E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iCs/>
                <w:lang w:val="ga"/>
              </w:rPr>
              <w:lastRenderedPageBreak/>
              <w:t>Páirt a thabhairt do na páistí agus do na comhpháirtithe eile maidir leis na cineálacha eile eispéireas ealaíon:</w:t>
            </w:r>
          </w:p>
          <w:p w14:paraId="4973F224" w14:textId="3A76D70F" w:rsidR="00446137" w:rsidRPr="00113D02" w:rsidRDefault="00A426D9" w:rsidP="00412A81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iCs/>
                <w:lang w:val="ga"/>
              </w:rPr>
              <w:t>Faisnéis a chur ar fáil mar is gá le haghaidh ghrinnfhiosrúchán an Gharda Síochána agus gach rialachán i bhfeidhm ag an tseirbhís a chomhlíonadh</w:t>
            </w:r>
          </w:p>
          <w:p w14:paraId="001D3D9A" w14:textId="77777777" w:rsidR="00446137" w:rsidRDefault="00446137">
            <w:pPr>
              <w:rPr>
                <w:rFonts w:cs="Calibri"/>
                <w:sz w:val="24"/>
              </w:rPr>
            </w:pPr>
          </w:p>
        </w:tc>
      </w:tr>
    </w:tbl>
    <w:p w14:paraId="762E5635" w14:textId="77777777" w:rsidR="00446137" w:rsidRDefault="00446137" w:rsidP="00446137">
      <w:pPr>
        <w:rPr>
          <w:rFonts w:asciiTheme="minorHAnsi" w:eastAsiaTheme="minorHAnsi" w:hAnsiTheme="minorHAnsi" w:cs="Calibri"/>
          <w:sz w:val="24"/>
          <w:szCs w:val="22"/>
        </w:rPr>
      </w:pPr>
    </w:p>
    <w:p w14:paraId="6AAE269D" w14:textId="02A0E7C1" w:rsidR="00446137" w:rsidRDefault="00446137" w:rsidP="00446137">
      <w:pPr>
        <w:rPr>
          <w:rFonts w:cs="Calibri"/>
          <w:b/>
          <w:sz w:val="24"/>
        </w:rPr>
      </w:pPr>
      <w:r>
        <w:rPr>
          <w:rFonts w:cs="Calibri"/>
          <w:b/>
          <w:bCs/>
          <w:sz w:val="24"/>
          <w:lang w:val="ga"/>
        </w:rPr>
        <w:t>Déanfaidh an seirbhís comhpháirtí an méid seo a leanas: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6137" w14:paraId="76FD1237" w14:textId="77777777" w:rsidTr="0044613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3C26" w14:textId="7C253E53" w:rsidR="008D21F8" w:rsidRDefault="005565ED">
            <w:pPr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lang w:val="ga"/>
              </w:rPr>
              <w:t xml:space="preserve">Mar shampla...    </w:t>
            </w:r>
          </w:p>
          <w:p w14:paraId="64EC12E6" w14:textId="74B6AA52" w:rsidR="008D21F8" w:rsidRPr="005565ED" w:rsidRDefault="008D21F8" w:rsidP="005565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iCs/>
                <w:lang w:val="ga"/>
              </w:rPr>
              <w:t>Dátaí a chomhaontú roimh ré agus a chinntiú go nglacann na páistí ar fad/na hoideoirí luathbhlianta/na cleachtóirí/na héascaitheoirí faoi réir a bheith páirteach ar na dátaí comhaontaithe</w:t>
            </w:r>
          </w:p>
          <w:p w14:paraId="0E7A4183" w14:textId="71CCABF3" w:rsidR="00446137" w:rsidRPr="005565ED" w:rsidRDefault="008D21F8" w:rsidP="005565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iCs/>
                <w:lang w:val="ga"/>
              </w:rPr>
              <w:t>Cumarsáid a chomhordú le páistí agus lena dtuismitheoirí/lena gcaomhnóirí, lena n</w:t>
            </w:r>
            <w:r>
              <w:rPr>
                <w:rFonts w:asciiTheme="minorHAnsi" w:hAnsiTheme="minorHAnsi"/>
                <w:i/>
                <w:iCs/>
                <w:lang w:val="ga"/>
              </w:rPr>
              <w:noBreakHyphen/>
              <w:t>áirítear foirmeacha toilithe do pháistí atá rannpháirteach sa tionscadal, agus maidir le haon íomhánna nó taifeadtaí a ghlacadh</w:t>
            </w:r>
          </w:p>
          <w:p w14:paraId="05C14345" w14:textId="105F161F" w:rsidR="008D21F8" w:rsidRPr="005565ED" w:rsidRDefault="008D21F8" w:rsidP="005565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iCs/>
                <w:lang w:val="ga"/>
              </w:rPr>
              <w:t>A chinntiú go gcuirtear an t-am a fáil do na hoideoirí luathbhlianta/cleachtóirí ar aois scoile/éascaitheoirí chun páirt a ghlacadh i bpleanáil, seachadadh agus machnamh maidir leis an tionscadal</w:t>
            </w:r>
          </w:p>
          <w:p w14:paraId="71046E72" w14:textId="7A1FCB6B" w:rsidR="00A426D9" w:rsidRPr="005565ED" w:rsidRDefault="00A426D9" w:rsidP="005565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iCs/>
                <w:lang w:val="ga"/>
              </w:rPr>
              <w:t>Na hábhair agus na hacmhainní seo a leanas a chur ar fáil chun tacú leis an tionscadal:</w:t>
            </w:r>
          </w:p>
          <w:p w14:paraId="47AE1FB4" w14:textId="2AE050BF" w:rsidR="00A426D9" w:rsidRPr="005565ED" w:rsidRDefault="00A426D9" w:rsidP="005565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iCs/>
                <w:lang w:val="ga"/>
              </w:rPr>
              <w:t>Na baill foirne seo a leanas a leithdháileadh chun comhordú/páirt a ghlacadh sa tionscadal:</w:t>
            </w:r>
          </w:p>
          <w:p w14:paraId="37ACB088" w14:textId="6FFFF395" w:rsidR="00446137" w:rsidRPr="005565ED" w:rsidRDefault="007E2AB5" w:rsidP="005565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iCs/>
                <w:lang w:val="ga"/>
              </w:rPr>
              <w:t>A chinntiú go gcomhlíontar na rialacháin ar fad</w:t>
            </w:r>
          </w:p>
        </w:tc>
      </w:tr>
    </w:tbl>
    <w:p w14:paraId="360246A6" w14:textId="77777777" w:rsidR="00446137" w:rsidRDefault="00446137" w:rsidP="00565922">
      <w:pPr>
        <w:pStyle w:val="Default"/>
        <w:rPr>
          <w:rFonts w:asciiTheme="minorHAnsi" w:hAnsiTheme="minorHAnsi" w:cstheme="minorHAnsi"/>
        </w:rPr>
      </w:pPr>
    </w:p>
    <w:p w14:paraId="63EB9423" w14:textId="4040BC5A" w:rsidR="00446137" w:rsidRDefault="00446137" w:rsidP="00446137">
      <w:pPr>
        <w:rPr>
          <w:rFonts w:cs="Calibri"/>
          <w:b/>
          <w:sz w:val="24"/>
        </w:rPr>
      </w:pPr>
      <w:r>
        <w:rPr>
          <w:rFonts w:cs="Calibri"/>
          <w:b/>
          <w:bCs/>
          <w:sz w:val="24"/>
          <w:lang w:val="ga"/>
        </w:rPr>
        <w:t>Déanfaidh an Coiste Cúram Leanaí Cathrach/Contae áitiúil an méid seo a leanas: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6137" w14:paraId="69781474" w14:textId="77777777" w:rsidTr="00C8770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3E4" w14:textId="0E868F5B" w:rsidR="00446137" w:rsidRPr="007E2AB5" w:rsidRDefault="005565ED" w:rsidP="00C8770F">
            <w:pPr>
              <w:rPr>
                <w:rFonts w:cs="Calibri"/>
                <w:i/>
                <w:sz w:val="24"/>
              </w:rPr>
            </w:pPr>
            <w:r>
              <w:rPr>
                <w:rFonts w:cs="Calibri"/>
                <w:i/>
                <w:iCs/>
                <w:sz w:val="24"/>
                <w:lang w:val="ga"/>
              </w:rPr>
              <w:t xml:space="preserve">Mar shampla...    </w:t>
            </w:r>
          </w:p>
          <w:p w14:paraId="294D4629" w14:textId="5B36548C" w:rsidR="00446137" w:rsidRPr="005565ED" w:rsidRDefault="007E2AB5" w:rsidP="005565E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iCs/>
                <w:lang w:val="ga"/>
              </w:rPr>
              <w:t>Tacú leis an ealaíontóir/leis an eagras ealaíne chun seirbhísí comhpháirtí a shainaithint agus a chomhaontú de réir na riachtanas don scéim</w:t>
            </w:r>
          </w:p>
          <w:p w14:paraId="0047432B" w14:textId="746CC114" w:rsidR="007E2AB5" w:rsidRPr="005565ED" w:rsidRDefault="007E2AB5" w:rsidP="005565ED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iCs/>
                <w:lang w:val="ga"/>
              </w:rPr>
              <w:t>Tacú leis an ealaíontóir/leis an eagras ealaíne agus leis an tseirbhís comhpháirtí chun a bhfoghlaim a chomhroinnt le tuilleadh seirbhísí trí dheiseanna chun cur i láthair a thabhairt in imeachtaí líonraithe, agus chun páirt a ghlacadh iontu agus maidir le comhroinnt na n</w:t>
            </w:r>
            <w:r>
              <w:rPr>
                <w:rFonts w:asciiTheme="minorHAnsi" w:hAnsiTheme="minorHAnsi" w:cstheme="minorHAnsi"/>
                <w:i/>
                <w:iCs/>
                <w:lang w:val="ga"/>
              </w:rPr>
              <w:noBreakHyphen/>
              <w:t>acmhainní, mar is cuí</w:t>
            </w:r>
          </w:p>
          <w:p w14:paraId="6185EA3D" w14:textId="77777777" w:rsidR="00446137" w:rsidRDefault="00446137" w:rsidP="00C8770F">
            <w:pPr>
              <w:rPr>
                <w:rFonts w:cs="Calibri"/>
                <w:sz w:val="24"/>
              </w:rPr>
            </w:pPr>
          </w:p>
        </w:tc>
      </w:tr>
    </w:tbl>
    <w:p w14:paraId="4409B24A" w14:textId="77777777" w:rsidR="00721AEE" w:rsidRPr="00E84250" w:rsidRDefault="00721AEE" w:rsidP="00721AEE">
      <w:pPr>
        <w:spacing w:before="0" w:after="160" w:line="256" w:lineRule="auto"/>
        <w:rPr>
          <w:rFonts w:asciiTheme="minorHAnsi" w:hAnsiTheme="minorHAnsi" w:cstheme="minorHAnsi"/>
          <w:sz w:val="24"/>
        </w:rPr>
      </w:pPr>
    </w:p>
    <w:p w14:paraId="61FA5F54" w14:textId="77777777" w:rsidR="00291413" w:rsidRDefault="00291413" w:rsidP="00291413">
      <w:pPr>
        <w:pStyle w:val="heading1collateddoc"/>
        <w:spacing w:before="240"/>
        <w:ind w:left="0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Cs w:val="0"/>
          <w:color w:val="0070C0"/>
          <w:lang w:val="ga"/>
        </w:rPr>
        <w:lastRenderedPageBreak/>
        <w:t>Sceideal</w:t>
      </w:r>
    </w:p>
    <w:p w14:paraId="39B3E22A" w14:textId="0375103D" w:rsidR="007E2AB5" w:rsidRDefault="007E2AB5" w:rsidP="007E2AB5">
      <w:pPr>
        <w:pStyle w:val="heading1collateddoc"/>
        <w:spacing w:before="240"/>
        <w:ind w:left="0"/>
        <w:rPr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  <w:lang w:val="ga"/>
        </w:rPr>
        <w:t>Tá na gníomhaíochtaí a dhéanfaimid le chéile leagtha amach thíos.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650"/>
      </w:tblGrid>
      <w:tr w:rsidR="007E2AB5" w14:paraId="61B6E04E" w14:textId="77777777" w:rsidTr="007E2AB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3F8C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  <w:lang w:val="ga"/>
              </w:rPr>
              <w:t>Gníomhaíocht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B2FB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  <w:lang w:val="ga"/>
              </w:rPr>
              <w:t xml:space="preserve">Líon laethanta a mholtar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07D8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  <w:lang w:val="ga"/>
              </w:rPr>
              <w:t xml:space="preserve">Tréimhse mholta </w:t>
            </w:r>
          </w:p>
        </w:tc>
      </w:tr>
      <w:tr w:rsidR="007E2AB5" w14:paraId="62284D65" w14:textId="77777777" w:rsidTr="007E2AB5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0453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C4E2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FF0B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7E2AB5" w14:paraId="77070333" w14:textId="77777777" w:rsidTr="007E2AB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F408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B6AA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6D8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7E2AB5" w14:paraId="548730FD" w14:textId="77777777" w:rsidTr="007E2AB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759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E9DB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5F50" w14:textId="77777777" w:rsidR="007E2AB5" w:rsidRDefault="007E2AB5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412A81" w14:paraId="79688102" w14:textId="77777777" w:rsidTr="007E2AB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BB81" w14:textId="77777777" w:rsidR="00412A81" w:rsidRDefault="00412A81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F4B8" w14:textId="77777777" w:rsidR="00412A81" w:rsidRDefault="00412A81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FACE" w14:textId="77777777" w:rsidR="00412A81" w:rsidRDefault="00412A81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14:paraId="616F4B34" w14:textId="77777777" w:rsidR="007E2AB5" w:rsidRDefault="007E2AB5" w:rsidP="007E2AB5">
      <w:pPr>
        <w:pStyle w:val="heading1collateddoc"/>
        <w:spacing w:before="240"/>
        <w:ind w:firstLine="567"/>
        <w:rPr>
          <w:rFonts w:asciiTheme="minorHAnsi" w:eastAsiaTheme="minorHAnsi" w:hAnsiTheme="minorHAnsi"/>
          <w:color w:val="0070C0"/>
        </w:rPr>
      </w:pPr>
      <w:r>
        <w:rPr>
          <w:bCs w:val="0"/>
          <w:color w:val="0070C0"/>
          <w:lang w:val="ga"/>
        </w:rPr>
        <w:t>Achoimre</w:t>
      </w:r>
    </w:p>
    <w:tbl>
      <w:tblPr>
        <w:tblW w:w="9180" w:type="dxa"/>
        <w:tblInd w:w="108" w:type="dxa"/>
        <w:tblBorders>
          <w:top w:val="single" w:sz="18" w:space="0" w:color="999999"/>
          <w:bottom w:val="single" w:sz="18" w:space="0" w:color="999999"/>
          <w:insideH w:val="single" w:sz="8" w:space="0" w:color="999999"/>
        </w:tblBorders>
        <w:tblLook w:val="04A0" w:firstRow="1" w:lastRow="0" w:firstColumn="1" w:lastColumn="0" w:noHBand="0" w:noVBand="1"/>
      </w:tblPr>
      <w:tblGrid>
        <w:gridCol w:w="4304"/>
        <w:gridCol w:w="4876"/>
      </w:tblGrid>
      <w:tr w:rsidR="007E2AB5" w14:paraId="356A9717" w14:textId="77777777" w:rsidTr="007E2AB5">
        <w:trPr>
          <w:trHeight w:val="488"/>
        </w:trPr>
        <w:tc>
          <w:tcPr>
            <w:tcW w:w="4304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05A4E169" w14:textId="42229C1F" w:rsidR="007E2AB5" w:rsidRDefault="005B35F3" w:rsidP="005B35F3">
            <w:pPr>
              <w:rPr>
                <w:sz w:val="24"/>
              </w:rPr>
            </w:pPr>
            <w:r>
              <w:rPr>
                <w:sz w:val="24"/>
                <w:lang w:val="ga"/>
              </w:rPr>
              <w:t>* Dáta tosaigh agus deiridh:</w:t>
            </w:r>
          </w:p>
        </w:tc>
        <w:tc>
          <w:tcPr>
            <w:tcW w:w="4876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2168329E" w14:textId="6864AD31" w:rsidR="007E2AB5" w:rsidRDefault="007E2AB5">
            <w:pPr>
              <w:pStyle w:val="heading1collateddoc"/>
              <w:spacing w:before="240"/>
              <w:ind w:left="153"/>
              <w:rPr>
                <w:b/>
                <w:sz w:val="24"/>
              </w:rPr>
            </w:pPr>
            <w:r>
              <w:rPr>
                <w:bCs w:val="0"/>
                <w:color w:val="auto"/>
                <w:sz w:val="24"/>
                <w:szCs w:val="24"/>
                <w:lang w:val="ga"/>
              </w:rPr>
              <w:t xml:space="preserve">     Ó _/_/_ Chuig: _/_/_</w:t>
            </w:r>
          </w:p>
        </w:tc>
      </w:tr>
      <w:tr w:rsidR="007E2AB5" w14:paraId="2DF80307" w14:textId="77777777" w:rsidTr="007E2AB5">
        <w:trPr>
          <w:trHeight w:val="488"/>
        </w:trPr>
        <w:tc>
          <w:tcPr>
            <w:tcW w:w="4304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55330FF7" w14:textId="7BBABF01" w:rsidR="007E2AB5" w:rsidRDefault="007E2AB5" w:rsidP="00C22423">
            <w:pPr>
              <w:rPr>
                <w:rFonts w:eastAsia="Calibri" w:cs="Calibri"/>
                <w:sz w:val="24"/>
              </w:rPr>
            </w:pPr>
            <w:r>
              <w:rPr>
                <w:sz w:val="24"/>
                <w:lang w:val="ga"/>
              </w:rPr>
              <w:t>Líon iomlán na laethanta a bheidh an t-ealaíontóir/eagras ealaíne rannpháirteach leis an tseirbhís comhpháirtí seo, lena n</w:t>
            </w:r>
            <w:r>
              <w:rPr>
                <w:sz w:val="24"/>
                <w:lang w:val="ga"/>
              </w:rPr>
              <w:noBreakHyphen/>
              <w:t>áirítear pleanáil, seachadadh, measúnú agus tuarascáil:</w:t>
            </w:r>
          </w:p>
        </w:tc>
        <w:tc>
          <w:tcPr>
            <w:tcW w:w="4876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22F862EE" w14:textId="77777777" w:rsidR="007E2AB5" w:rsidRDefault="007E2AB5">
            <w:pPr>
              <w:jc w:val="center"/>
              <w:rPr>
                <w:rFonts w:eastAsiaTheme="minorHAnsi" w:cstheme="minorBidi"/>
                <w:b/>
                <w:sz w:val="24"/>
              </w:rPr>
            </w:pPr>
            <w:r>
              <w:rPr>
                <w:b/>
                <w:bCs/>
                <w:sz w:val="24"/>
                <w:lang w:val="ga"/>
              </w:rPr>
              <w:fldChar w:fldCharType="begin">
                <w:ffData>
                  <w:name w:val="txtAudBroadcast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b/>
                <w:bCs/>
                <w:sz w:val="24"/>
                <w:lang w:val="ga"/>
              </w:rPr>
              <w:instrText xml:space="preserve"> FORMTEXT </w:instrText>
            </w:r>
            <w:r>
              <w:rPr>
                <w:b/>
                <w:bCs/>
                <w:sz w:val="24"/>
                <w:lang w:val="ga"/>
              </w:rPr>
            </w:r>
            <w:r>
              <w:rPr>
                <w:b/>
                <w:bCs/>
                <w:sz w:val="24"/>
                <w:lang w:val="ga"/>
              </w:rPr>
              <w:fldChar w:fldCharType="separate"/>
            </w:r>
            <w:r>
              <w:rPr>
                <w:b/>
                <w:bCs/>
                <w:noProof/>
                <w:sz w:val="24"/>
                <w:lang w:val="ga"/>
              </w:rPr>
              <w:t> </w:t>
            </w:r>
            <w:r>
              <w:rPr>
                <w:b/>
                <w:bCs/>
                <w:noProof/>
                <w:sz w:val="24"/>
                <w:lang w:val="ga"/>
              </w:rPr>
              <w:t> </w:t>
            </w:r>
            <w:r>
              <w:rPr>
                <w:b/>
                <w:bCs/>
                <w:noProof/>
                <w:sz w:val="24"/>
                <w:lang w:val="ga"/>
              </w:rPr>
              <w:t> </w:t>
            </w:r>
            <w:r>
              <w:rPr>
                <w:b/>
                <w:bCs/>
                <w:noProof/>
                <w:sz w:val="24"/>
                <w:lang w:val="ga"/>
              </w:rPr>
              <w:t> </w:t>
            </w:r>
            <w:r>
              <w:rPr>
                <w:b/>
                <w:bCs/>
                <w:noProof/>
                <w:sz w:val="24"/>
                <w:lang w:val="ga"/>
              </w:rPr>
              <w:t> </w:t>
            </w:r>
            <w:r>
              <w:rPr>
                <w:b/>
                <w:bCs/>
                <w:sz w:val="24"/>
                <w:lang w:val="ga"/>
              </w:rPr>
              <w:fldChar w:fldCharType="end"/>
            </w:r>
          </w:p>
        </w:tc>
      </w:tr>
    </w:tbl>
    <w:p w14:paraId="6020F69A" w14:textId="795520BE" w:rsidR="007E2AB5" w:rsidRPr="00113D02" w:rsidRDefault="005B35F3" w:rsidP="007E2AB5">
      <w:pPr>
        <w:pStyle w:val="heading1collateddoc"/>
        <w:spacing w:before="240"/>
        <w:ind w:left="0"/>
        <w:rPr>
          <w:rFonts w:asciiTheme="minorHAnsi" w:eastAsiaTheme="minorHAnsi" w:hAnsiTheme="minorHAnsi"/>
          <w:color w:val="auto"/>
          <w:sz w:val="20"/>
          <w:szCs w:val="20"/>
        </w:rPr>
      </w:pPr>
      <w:r>
        <w:rPr>
          <w:b/>
          <w:color w:val="auto"/>
          <w:sz w:val="24"/>
          <w:szCs w:val="24"/>
          <w:lang w:val="ga"/>
        </w:rPr>
        <w:t xml:space="preserve">* Tabhair faoi deara: </w:t>
      </w:r>
      <w:r>
        <w:rPr>
          <w:bCs w:val="0"/>
          <w:color w:val="auto"/>
          <w:sz w:val="24"/>
          <w:szCs w:val="24"/>
          <w:lang w:val="ga"/>
        </w:rPr>
        <w:t>ionas gur féidir am dóthanach a thabhairt le haghaidh mheasúnú na n-iarratas, níor cheart go dtosódh cónaitheachtaí roimh Mheitheamh 2024. Níor cheart go mbeadh tréimhse níos faide ná 12 mhí i gceist leis an togra</w:t>
      </w:r>
      <w:r>
        <w:rPr>
          <w:bCs w:val="0"/>
          <w:color w:val="auto"/>
          <w:sz w:val="20"/>
          <w:szCs w:val="20"/>
          <w:lang w:val="ga"/>
        </w:rPr>
        <w:t>.</w:t>
      </w:r>
    </w:p>
    <w:p w14:paraId="6BA15CA4" w14:textId="77777777" w:rsidR="007E2AB5" w:rsidRDefault="007E2AB5" w:rsidP="007E2AB5">
      <w:pPr>
        <w:pStyle w:val="heading1collateddoc"/>
        <w:spacing w:before="240"/>
        <w:ind w:left="0"/>
        <w:rPr>
          <w:sz w:val="24"/>
          <w:szCs w:val="24"/>
        </w:rPr>
      </w:pPr>
      <w:r>
        <w:rPr>
          <w:bCs w:val="0"/>
          <w:color w:val="0070C0"/>
          <w:sz w:val="24"/>
          <w:szCs w:val="24"/>
          <w:lang w:val="ga"/>
        </w:rPr>
        <w:t>Dearbhú comhaontaithe</w:t>
      </w:r>
    </w:p>
    <w:tbl>
      <w:tblPr>
        <w:tblW w:w="9082" w:type="dxa"/>
        <w:tblInd w:w="14" w:type="dxa"/>
        <w:tblBorders>
          <w:top w:val="single" w:sz="18" w:space="0" w:color="999999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82"/>
      </w:tblGrid>
      <w:tr w:rsidR="007E2AB5" w14:paraId="5046842A" w14:textId="77777777" w:rsidTr="007E2AB5">
        <w:trPr>
          <w:cantSplit/>
        </w:trPr>
        <w:tc>
          <w:tcPr>
            <w:tcW w:w="9082" w:type="dxa"/>
            <w:tcBorders>
              <w:top w:val="single" w:sz="18" w:space="0" w:color="999999"/>
              <w:left w:val="nil"/>
              <w:bottom w:val="nil"/>
              <w:right w:val="nil"/>
            </w:tcBorders>
            <w:hideMark/>
          </w:tcPr>
          <w:p w14:paraId="286BF298" w14:textId="648FDB1E" w:rsidR="007E2AB5" w:rsidRDefault="007E2AB5" w:rsidP="00C22423">
            <w:pPr>
              <w:rPr>
                <w:sz w:val="24"/>
                <w:szCs w:val="22"/>
              </w:rPr>
            </w:pPr>
            <w:r>
              <w:rPr>
                <w:sz w:val="24"/>
                <w:lang w:val="ga"/>
              </w:rPr>
              <w:t>Thar ceann na seirbhíse incháilithe:</w:t>
            </w:r>
          </w:p>
        </w:tc>
      </w:tr>
    </w:tbl>
    <w:p w14:paraId="3C491C05" w14:textId="77777777" w:rsidR="007E2AB5" w:rsidRDefault="007E2AB5" w:rsidP="007E2AB5">
      <w:pPr>
        <w:rPr>
          <w:rFonts w:asciiTheme="minorHAnsi" w:eastAsiaTheme="minorHAnsi" w:hAnsiTheme="minorHAnsi" w:cstheme="minorBidi"/>
          <w:sz w:val="24"/>
          <w:szCs w:val="22"/>
        </w:rPr>
      </w:pPr>
      <w:r>
        <w:rPr>
          <w:sz w:val="24"/>
          <w:lang w:val="ga"/>
        </w:rPr>
        <w:t>Ainm:</w:t>
      </w:r>
      <w:r>
        <w:rPr>
          <w:sz w:val="24"/>
          <w:lang w:val="ga"/>
        </w:rPr>
        <w:tab/>
      </w:r>
      <w:r>
        <w:rPr>
          <w:sz w:val="24"/>
          <w:lang w:val="ga"/>
        </w:rPr>
        <w:tab/>
      </w:r>
      <w:r>
        <w:rPr>
          <w:sz w:val="24"/>
          <w:lang w:val="ga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  <w:lang w:val="ga"/>
        </w:rPr>
        <w:instrText xml:space="preserve"> FORMTEXT </w:instrText>
      </w:r>
      <w:r>
        <w:rPr>
          <w:sz w:val="24"/>
          <w:lang w:val="ga"/>
        </w:rPr>
      </w:r>
      <w:r>
        <w:rPr>
          <w:sz w:val="24"/>
          <w:lang w:val="ga"/>
        </w:rPr>
        <w:fldChar w:fldCharType="separate"/>
      </w:r>
      <w:r>
        <w:rPr>
          <w:noProof/>
          <w:sz w:val="24"/>
          <w:lang w:val="ga"/>
        </w:rPr>
        <w:t>     </w:t>
      </w:r>
      <w:r>
        <w:rPr>
          <w:sz w:val="24"/>
          <w:lang w:val="ga"/>
        </w:rPr>
        <w:fldChar w:fldCharType="end"/>
      </w:r>
    </w:p>
    <w:p w14:paraId="5BC4C0B5" w14:textId="77777777" w:rsidR="007E2AB5" w:rsidRDefault="007E2AB5" w:rsidP="007E2AB5">
      <w:pPr>
        <w:rPr>
          <w:sz w:val="24"/>
        </w:rPr>
      </w:pPr>
      <w:r>
        <w:rPr>
          <w:sz w:val="24"/>
          <w:lang w:val="ga"/>
        </w:rPr>
        <w:t>Post:</w:t>
      </w:r>
      <w:r>
        <w:rPr>
          <w:sz w:val="24"/>
          <w:lang w:val="ga"/>
        </w:rPr>
        <w:tab/>
      </w:r>
      <w:r>
        <w:rPr>
          <w:sz w:val="24"/>
          <w:lang w:val="ga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  <w:lang w:val="ga"/>
        </w:rPr>
        <w:instrText xml:space="preserve"> FORMTEXT </w:instrText>
      </w:r>
      <w:r>
        <w:rPr>
          <w:sz w:val="24"/>
          <w:lang w:val="ga"/>
        </w:rPr>
      </w:r>
      <w:r>
        <w:rPr>
          <w:sz w:val="24"/>
          <w:lang w:val="ga"/>
        </w:rPr>
        <w:fldChar w:fldCharType="separate"/>
      </w:r>
      <w:r>
        <w:rPr>
          <w:noProof/>
          <w:sz w:val="24"/>
          <w:lang w:val="ga"/>
        </w:rPr>
        <w:t>     </w:t>
      </w:r>
      <w:r>
        <w:rPr>
          <w:sz w:val="24"/>
          <w:lang w:val="ga"/>
        </w:rPr>
        <w:fldChar w:fldCharType="end"/>
      </w:r>
    </w:p>
    <w:tbl>
      <w:tblPr>
        <w:tblW w:w="9085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4A0" w:firstRow="1" w:lastRow="0" w:firstColumn="1" w:lastColumn="0" w:noHBand="0" w:noVBand="1"/>
      </w:tblPr>
      <w:tblGrid>
        <w:gridCol w:w="9085"/>
      </w:tblGrid>
      <w:tr w:rsidR="007E2AB5" w14:paraId="7B7178FE" w14:textId="77777777" w:rsidTr="007E2AB5">
        <w:trPr>
          <w:cantSplit/>
        </w:trPr>
        <w:tc>
          <w:tcPr>
            <w:tcW w:w="9085" w:type="dxa"/>
            <w:tcBorders>
              <w:top w:val="single" w:sz="18" w:space="0" w:color="999999"/>
              <w:left w:val="nil"/>
              <w:bottom w:val="nil"/>
              <w:right w:val="nil"/>
            </w:tcBorders>
            <w:hideMark/>
          </w:tcPr>
          <w:p w14:paraId="2621D83E" w14:textId="77777777" w:rsidR="007E2AB5" w:rsidRDefault="007E2AB5">
            <w:pPr>
              <w:rPr>
                <w:sz w:val="24"/>
              </w:rPr>
            </w:pPr>
            <w:r>
              <w:rPr>
                <w:sz w:val="24"/>
                <w:lang w:val="ga"/>
              </w:rPr>
              <w:t>Thar ceann an ealaíontóra/na heagraíochta ealaíon:</w:t>
            </w:r>
          </w:p>
        </w:tc>
      </w:tr>
    </w:tbl>
    <w:p w14:paraId="4B3BAA80" w14:textId="77777777" w:rsidR="007E2AB5" w:rsidRDefault="007E2AB5" w:rsidP="007E2AB5">
      <w:pPr>
        <w:rPr>
          <w:rFonts w:asciiTheme="minorHAnsi" w:eastAsiaTheme="minorHAnsi" w:hAnsiTheme="minorHAnsi" w:cstheme="minorBidi"/>
          <w:sz w:val="24"/>
          <w:szCs w:val="22"/>
        </w:rPr>
      </w:pPr>
      <w:r>
        <w:rPr>
          <w:sz w:val="24"/>
          <w:lang w:val="ga"/>
        </w:rPr>
        <w:t>Ainm:</w:t>
      </w:r>
      <w:r>
        <w:rPr>
          <w:sz w:val="24"/>
          <w:lang w:val="ga"/>
        </w:rPr>
        <w:tab/>
      </w:r>
      <w:r>
        <w:rPr>
          <w:sz w:val="24"/>
          <w:lang w:val="ga"/>
        </w:rPr>
        <w:tab/>
      </w:r>
      <w:r>
        <w:rPr>
          <w:sz w:val="24"/>
          <w:lang w:val="ga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  <w:lang w:val="ga"/>
        </w:rPr>
        <w:instrText xml:space="preserve"> FORMTEXT </w:instrText>
      </w:r>
      <w:r>
        <w:rPr>
          <w:sz w:val="24"/>
          <w:lang w:val="ga"/>
        </w:rPr>
      </w:r>
      <w:r>
        <w:rPr>
          <w:sz w:val="24"/>
          <w:lang w:val="ga"/>
        </w:rPr>
        <w:fldChar w:fldCharType="separate"/>
      </w:r>
      <w:r>
        <w:rPr>
          <w:noProof/>
          <w:sz w:val="24"/>
          <w:lang w:val="ga"/>
        </w:rPr>
        <w:t>     </w:t>
      </w:r>
      <w:r>
        <w:rPr>
          <w:sz w:val="24"/>
          <w:lang w:val="ga"/>
        </w:rPr>
        <w:fldChar w:fldCharType="end"/>
      </w:r>
    </w:p>
    <w:p w14:paraId="4B08BEA6" w14:textId="77777777" w:rsidR="007E2AB5" w:rsidRDefault="007E2AB5" w:rsidP="007E2AB5">
      <w:pPr>
        <w:rPr>
          <w:sz w:val="24"/>
        </w:rPr>
      </w:pPr>
      <w:r>
        <w:rPr>
          <w:sz w:val="24"/>
          <w:lang w:val="ga"/>
        </w:rPr>
        <w:t>Post:</w:t>
      </w:r>
      <w:r>
        <w:rPr>
          <w:sz w:val="24"/>
          <w:lang w:val="ga"/>
        </w:rPr>
        <w:tab/>
      </w:r>
      <w:r>
        <w:rPr>
          <w:sz w:val="24"/>
          <w:lang w:val="ga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  <w:lang w:val="ga"/>
        </w:rPr>
        <w:instrText xml:space="preserve"> FORMTEXT </w:instrText>
      </w:r>
      <w:r>
        <w:rPr>
          <w:sz w:val="24"/>
          <w:lang w:val="ga"/>
        </w:rPr>
      </w:r>
      <w:r>
        <w:rPr>
          <w:sz w:val="24"/>
          <w:lang w:val="ga"/>
        </w:rPr>
        <w:fldChar w:fldCharType="separate"/>
      </w:r>
      <w:r>
        <w:rPr>
          <w:noProof/>
          <w:sz w:val="24"/>
          <w:lang w:val="ga"/>
        </w:rPr>
        <w:t>     </w:t>
      </w:r>
      <w:r>
        <w:rPr>
          <w:sz w:val="24"/>
          <w:lang w:val="ga"/>
        </w:rPr>
        <w:fldChar w:fldCharType="end"/>
      </w:r>
    </w:p>
    <w:p w14:paraId="77B66017" w14:textId="77777777" w:rsidR="005565ED" w:rsidRDefault="005565ED" w:rsidP="007E2AB5">
      <w:pPr>
        <w:rPr>
          <w:sz w:val="24"/>
        </w:rPr>
      </w:pPr>
    </w:p>
    <w:tbl>
      <w:tblPr>
        <w:tblW w:w="9085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4A0" w:firstRow="1" w:lastRow="0" w:firstColumn="1" w:lastColumn="0" w:noHBand="0" w:noVBand="1"/>
      </w:tblPr>
      <w:tblGrid>
        <w:gridCol w:w="9085"/>
      </w:tblGrid>
      <w:tr w:rsidR="005565ED" w14:paraId="63B2B646" w14:textId="77777777" w:rsidTr="00C8770F">
        <w:trPr>
          <w:cantSplit/>
        </w:trPr>
        <w:tc>
          <w:tcPr>
            <w:tcW w:w="9085" w:type="dxa"/>
            <w:tcBorders>
              <w:top w:val="single" w:sz="18" w:space="0" w:color="999999"/>
              <w:left w:val="nil"/>
              <w:bottom w:val="nil"/>
              <w:right w:val="nil"/>
            </w:tcBorders>
            <w:hideMark/>
          </w:tcPr>
          <w:p w14:paraId="56D27A82" w14:textId="7E289254" w:rsidR="005565ED" w:rsidRDefault="00C22423" w:rsidP="005B35F3">
            <w:pPr>
              <w:rPr>
                <w:sz w:val="24"/>
              </w:rPr>
            </w:pPr>
            <w:r>
              <w:rPr>
                <w:sz w:val="24"/>
                <w:lang w:val="ga"/>
              </w:rPr>
              <w:t>Thar ceann an Choiste Cúraim Leanaí Cathrach/Contae áitiúil:</w:t>
            </w:r>
          </w:p>
        </w:tc>
      </w:tr>
    </w:tbl>
    <w:p w14:paraId="5A078E98" w14:textId="77777777" w:rsidR="005565ED" w:rsidRDefault="005565ED" w:rsidP="005565ED">
      <w:pPr>
        <w:rPr>
          <w:rFonts w:asciiTheme="minorHAnsi" w:eastAsiaTheme="minorHAnsi" w:hAnsiTheme="minorHAnsi" w:cstheme="minorBidi"/>
          <w:sz w:val="24"/>
          <w:szCs w:val="22"/>
        </w:rPr>
      </w:pPr>
      <w:r>
        <w:rPr>
          <w:sz w:val="24"/>
          <w:lang w:val="ga"/>
        </w:rPr>
        <w:t>Ainm:</w:t>
      </w:r>
      <w:r>
        <w:rPr>
          <w:sz w:val="24"/>
          <w:lang w:val="ga"/>
        </w:rPr>
        <w:tab/>
      </w:r>
      <w:r>
        <w:rPr>
          <w:sz w:val="24"/>
          <w:lang w:val="ga"/>
        </w:rPr>
        <w:tab/>
      </w:r>
      <w:r>
        <w:rPr>
          <w:sz w:val="24"/>
          <w:lang w:val="ga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  <w:lang w:val="ga"/>
        </w:rPr>
        <w:instrText xml:space="preserve"> FORMTEXT </w:instrText>
      </w:r>
      <w:r>
        <w:rPr>
          <w:sz w:val="24"/>
          <w:lang w:val="ga"/>
        </w:rPr>
      </w:r>
      <w:r>
        <w:rPr>
          <w:sz w:val="24"/>
          <w:lang w:val="ga"/>
        </w:rPr>
        <w:fldChar w:fldCharType="separate"/>
      </w:r>
      <w:r>
        <w:rPr>
          <w:noProof/>
          <w:sz w:val="24"/>
          <w:lang w:val="ga"/>
        </w:rPr>
        <w:t>     </w:t>
      </w:r>
      <w:r>
        <w:rPr>
          <w:sz w:val="24"/>
          <w:lang w:val="ga"/>
        </w:rPr>
        <w:fldChar w:fldCharType="end"/>
      </w:r>
    </w:p>
    <w:p w14:paraId="6EF63E06" w14:textId="77777777" w:rsidR="005565ED" w:rsidRDefault="005565ED" w:rsidP="005565ED">
      <w:pPr>
        <w:rPr>
          <w:sz w:val="24"/>
        </w:rPr>
      </w:pPr>
      <w:r>
        <w:rPr>
          <w:sz w:val="24"/>
          <w:lang w:val="ga"/>
        </w:rPr>
        <w:t>Post:</w:t>
      </w:r>
      <w:r>
        <w:rPr>
          <w:sz w:val="24"/>
          <w:lang w:val="ga"/>
        </w:rPr>
        <w:tab/>
      </w:r>
      <w:r>
        <w:rPr>
          <w:sz w:val="24"/>
          <w:lang w:val="ga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24"/>
          <w:lang w:val="ga"/>
        </w:rPr>
        <w:instrText xml:space="preserve"> FORMTEXT </w:instrText>
      </w:r>
      <w:r>
        <w:rPr>
          <w:sz w:val="24"/>
          <w:lang w:val="ga"/>
        </w:rPr>
      </w:r>
      <w:r>
        <w:rPr>
          <w:sz w:val="24"/>
          <w:lang w:val="ga"/>
        </w:rPr>
        <w:fldChar w:fldCharType="separate"/>
      </w:r>
      <w:r>
        <w:rPr>
          <w:noProof/>
          <w:sz w:val="24"/>
          <w:lang w:val="ga"/>
        </w:rPr>
        <w:t>     </w:t>
      </w:r>
      <w:r>
        <w:rPr>
          <w:sz w:val="24"/>
          <w:lang w:val="ga"/>
        </w:rPr>
        <w:fldChar w:fldCharType="end"/>
      </w:r>
    </w:p>
    <w:p w14:paraId="21142975" w14:textId="77777777" w:rsidR="007E2AB5" w:rsidRPr="00E84250" w:rsidRDefault="007E2AB5" w:rsidP="00291413">
      <w:pPr>
        <w:pStyle w:val="heading1collateddoc"/>
        <w:spacing w:before="240"/>
        <w:ind w:left="0"/>
        <w:rPr>
          <w:rFonts w:asciiTheme="minorHAnsi" w:hAnsiTheme="minorHAnsi" w:cstheme="minorHAnsi"/>
          <w:color w:val="0070C0"/>
        </w:rPr>
      </w:pPr>
    </w:p>
    <w:bookmarkEnd w:id="0"/>
    <w:p w14:paraId="54D089BF" w14:textId="77777777" w:rsidR="00706EDB" w:rsidRPr="00E84250" w:rsidRDefault="00706EDB" w:rsidP="001823DE">
      <w:pPr>
        <w:pStyle w:val="heading1collateddoc"/>
        <w:spacing w:before="0" w:after="160" w:line="256" w:lineRule="auto"/>
        <w:ind w:left="0"/>
        <w:rPr>
          <w:rFonts w:asciiTheme="minorHAnsi" w:hAnsiTheme="minorHAnsi" w:cstheme="minorBidi"/>
          <w:sz w:val="24"/>
          <w:szCs w:val="24"/>
        </w:rPr>
      </w:pPr>
    </w:p>
    <w:sectPr w:rsidR="00706EDB" w:rsidRPr="00E84250" w:rsidSect="00E124D2">
      <w:headerReference w:type="even" r:id="rId12"/>
      <w:footerReference w:type="even" r:id="rId13"/>
      <w:footerReference w:type="default" r:id="rId14"/>
      <w:footerReference w:type="first" r:id="rId15"/>
      <w:type w:val="continuous"/>
      <w:pgSz w:w="11906" w:h="16838" w:code="9"/>
      <w:pgMar w:top="992" w:right="1418" w:bottom="964" w:left="1418" w:header="425" w:footer="42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C1544" w16cex:dateUtc="2022-01-14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EAE95A" w16cid:durableId="258C15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A6D08" w14:textId="77777777" w:rsidR="002715C5" w:rsidRDefault="002715C5">
      <w:pPr>
        <w:spacing w:before="0" w:after="0"/>
      </w:pPr>
      <w:r>
        <w:separator/>
      </w:r>
    </w:p>
  </w:endnote>
  <w:endnote w:type="continuationSeparator" w:id="0">
    <w:p w14:paraId="0A9AF534" w14:textId="77777777" w:rsidR="002715C5" w:rsidRDefault="002715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6263" w14:textId="77777777" w:rsidR="00C8770F" w:rsidRDefault="00C8770F">
    <w:pPr>
      <w:pStyle w:val="Footer"/>
      <w:jc w:val="center"/>
    </w:pPr>
    <w:r>
      <w:rPr>
        <w:rStyle w:val="PageNumber"/>
        <w:lang w:val="ga"/>
      </w:rPr>
      <w:fldChar w:fldCharType="begin"/>
    </w:r>
    <w:r>
      <w:rPr>
        <w:rStyle w:val="PageNumber"/>
        <w:lang w:val="ga"/>
      </w:rPr>
      <w:instrText xml:space="preserve"> PAGE </w:instrText>
    </w:r>
    <w:r>
      <w:rPr>
        <w:rStyle w:val="PageNumber"/>
        <w:lang w:val="ga"/>
      </w:rPr>
      <w:fldChar w:fldCharType="separate"/>
    </w:r>
    <w:r w:rsidR="00436A34">
      <w:rPr>
        <w:rStyle w:val="PageNumber"/>
        <w:noProof/>
        <w:lang w:val="ga"/>
      </w:rPr>
      <w:t>4</w:t>
    </w:r>
    <w:r>
      <w:rPr>
        <w:rStyle w:val="PageNumber"/>
        <w:lang w:val="g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4640" w14:textId="77777777" w:rsidR="00C8770F" w:rsidRDefault="00C8770F">
    <w:pPr>
      <w:pStyle w:val="Footer"/>
      <w:jc w:val="center"/>
      <w:rPr>
        <w:rStyle w:val="PageNumber"/>
        <w:b/>
      </w:rPr>
    </w:pPr>
    <w:r>
      <w:rPr>
        <w:rStyle w:val="PageNumber"/>
        <w:lang w:val="ga"/>
      </w:rPr>
      <w:fldChar w:fldCharType="begin"/>
    </w:r>
    <w:r>
      <w:rPr>
        <w:rStyle w:val="PageNumber"/>
        <w:lang w:val="ga"/>
      </w:rPr>
      <w:instrText xml:space="preserve"> PAGE </w:instrText>
    </w:r>
    <w:r>
      <w:rPr>
        <w:rStyle w:val="PageNumber"/>
        <w:lang w:val="ga"/>
      </w:rPr>
      <w:fldChar w:fldCharType="separate"/>
    </w:r>
    <w:r w:rsidR="00436A34">
      <w:rPr>
        <w:rStyle w:val="PageNumber"/>
        <w:noProof/>
        <w:lang w:val="ga"/>
      </w:rPr>
      <w:t>3</w:t>
    </w:r>
    <w:r>
      <w:rPr>
        <w:rStyle w:val="PageNumber"/>
        <w:lang w:val="g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7B0BA" w14:textId="77777777" w:rsidR="00C8770F" w:rsidRDefault="00C877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D780E" w14:textId="77777777" w:rsidR="002715C5" w:rsidRDefault="002715C5">
      <w:pPr>
        <w:spacing w:before="0" w:after="0"/>
      </w:pPr>
      <w:r>
        <w:separator/>
      </w:r>
    </w:p>
  </w:footnote>
  <w:footnote w:type="continuationSeparator" w:id="0">
    <w:p w14:paraId="179CF31E" w14:textId="77777777" w:rsidR="002715C5" w:rsidRDefault="002715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3948C" w14:textId="5F90361C" w:rsidR="00C8770F" w:rsidRPr="00432179" w:rsidRDefault="00C8770F">
    <w:pPr>
      <w:pStyle w:val="Header"/>
    </w:pPr>
    <w:r>
      <w:rPr>
        <w:lang w:val="ga"/>
      </w:rPr>
      <w:t>Scéim na nEalaíon sa Luathfhoghlaim agus i gCúram Leanaí: Meabhrán Tuisceana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D1E"/>
    <w:multiLevelType w:val="hybridMultilevel"/>
    <w:tmpl w:val="C6068D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CD8"/>
    <w:multiLevelType w:val="hybridMultilevel"/>
    <w:tmpl w:val="15F01A32"/>
    <w:lvl w:ilvl="0" w:tplc="652EEC92">
      <w:numFmt w:val="bullet"/>
      <w:pStyle w:val="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3327"/>
    <w:multiLevelType w:val="multilevel"/>
    <w:tmpl w:val="208C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760330"/>
    <w:multiLevelType w:val="multilevel"/>
    <w:tmpl w:val="F1EE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794FC1"/>
    <w:multiLevelType w:val="hybridMultilevel"/>
    <w:tmpl w:val="1E12F596"/>
    <w:lvl w:ilvl="0" w:tplc="78E42FBE">
      <w:start w:val="1"/>
      <w:numFmt w:val="bullet"/>
      <w:pStyle w:val="subbullet"/>
      <w:lvlText w:val="–"/>
      <w:lvlJc w:val="left"/>
      <w:pPr>
        <w:tabs>
          <w:tab w:val="num" w:pos="760"/>
        </w:tabs>
        <w:ind w:left="760" w:hanging="380"/>
      </w:pPr>
      <w:rPr>
        <w:rFonts w:ascii="OpenSymbol" w:hAnsi="OpenSymbol" w:hint="default"/>
        <w:b/>
        <w:i w:val="0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13567"/>
    <w:multiLevelType w:val="hybridMultilevel"/>
    <w:tmpl w:val="863294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83A33"/>
    <w:multiLevelType w:val="hybridMultilevel"/>
    <w:tmpl w:val="97B69FB0"/>
    <w:lvl w:ilvl="0" w:tplc="1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1BC5BC0"/>
    <w:multiLevelType w:val="hybridMultilevel"/>
    <w:tmpl w:val="281066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50EBD"/>
    <w:multiLevelType w:val="hybridMultilevel"/>
    <w:tmpl w:val="30C0AE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517BD"/>
    <w:multiLevelType w:val="hybridMultilevel"/>
    <w:tmpl w:val="E3FCF7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E6363"/>
    <w:multiLevelType w:val="hybridMultilevel"/>
    <w:tmpl w:val="34D653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E1C54"/>
    <w:multiLevelType w:val="hybridMultilevel"/>
    <w:tmpl w:val="FCCA8A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C4C5A"/>
    <w:multiLevelType w:val="hybridMultilevel"/>
    <w:tmpl w:val="9E440A02"/>
    <w:lvl w:ilvl="0" w:tplc="586C89C6">
      <w:numFmt w:val="bullet"/>
      <w:pStyle w:val="last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04315"/>
    <w:multiLevelType w:val="hybridMultilevel"/>
    <w:tmpl w:val="588A1B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  <w:num w:numId="14">
    <w:abstractNumId w:val="11"/>
  </w:num>
  <w:num w:numId="15">
    <w:abstractNumId w:val="13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linkStyles/>
  <w:defaultTabStop w:val="720"/>
  <w:evenAndOddHeaders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26"/>
    <w:rsid w:val="00021C9F"/>
    <w:rsid w:val="000221ED"/>
    <w:rsid w:val="00026C30"/>
    <w:rsid w:val="0003010E"/>
    <w:rsid w:val="00042AF3"/>
    <w:rsid w:val="00043213"/>
    <w:rsid w:val="0006439A"/>
    <w:rsid w:val="00067068"/>
    <w:rsid w:val="00083517"/>
    <w:rsid w:val="00085B01"/>
    <w:rsid w:val="000A644C"/>
    <w:rsid w:val="000A7AC6"/>
    <w:rsid w:val="000E03E3"/>
    <w:rsid w:val="000F24F5"/>
    <w:rsid w:val="001066FF"/>
    <w:rsid w:val="00113D02"/>
    <w:rsid w:val="001823DE"/>
    <w:rsid w:val="001A1417"/>
    <w:rsid w:val="001A59A1"/>
    <w:rsid w:val="001B477A"/>
    <w:rsid w:val="001D17A4"/>
    <w:rsid w:val="001D3D29"/>
    <w:rsid w:val="00200714"/>
    <w:rsid w:val="00220807"/>
    <w:rsid w:val="00226F47"/>
    <w:rsid w:val="00230AFF"/>
    <w:rsid w:val="00254089"/>
    <w:rsid w:val="002654B0"/>
    <w:rsid w:val="00270859"/>
    <w:rsid w:val="002715C5"/>
    <w:rsid w:val="00284C10"/>
    <w:rsid w:val="00291413"/>
    <w:rsid w:val="0029295E"/>
    <w:rsid w:val="00296D96"/>
    <w:rsid w:val="002A7508"/>
    <w:rsid w:val="002B0786"/>
    <w:rsid w:val="002B20B9"/>
    <w:rsid w:val="002B5719"/>
    <w:rsid w:val="002C432E"/>
    <w:rsid w:val="002E62AA"/>
    <w:rsid w:val="002F0781"/>
    <w:rsid w:val="002F0A82"/>
    <w:rsid w:val="002F275A"/>
    <w:rsid w:val="003338C7"/>
    <w:rsid w:val="00340652"/>
    <w:rsid w:val="0037742E"/>
    <w:rsid w:val="00380599"/>
    <w:rsid w:val="00382875"/>
    <w:rsid w:val="003B108C"/>
    <w:rsid w:val="003B1622"/>
    <w:rsid w:val="003C3A19"/>
    <w:rsid w:val="003D03C7"/>
    <w:rsid w:val="003E5B2C"/>
    <w:rsid w:val="00402241"/>
    <w:rsid w:val="004037A5"/>
    <w:rsid w:val="00412A81"/>
    <w:rsid w:val="00420C01"/>
    <w:rsid w:val="00421198"/>
    <w:rsid w:val="00421A84"/>
    <w:rsid w:val="004274EB"/>
    <w:rsid w:val="00432179"/>
    <w:rsid w:val="00436A34"/>
    <w:rsid w:val="00440076"/>
    <w:rsid w:val="00446137"/>
    <w:rsid w:val="00450569"/>
    <w:rsid w:val="0045305F"/>
    <w:rsid w:val="00476E03"/>
    <w:rsid w:val="00484685"/>
    <w:rsid w:val="0049612C"/>
    <w:rsid w:val="004C109E"/>
    <w:rsid w:val="004C12A2"/>
    <w:rsid w:val="004E3B97"/>
    <w:rsid w:val="00505E8E"/>
    <w:rsid w:val="005067DA"/>
    <w:rsid w:val="005161B8"/>
    <w:rsid w:val="00542E31"/>
    <w:rsid w:val="00543550"/>
    <w:rsid w:val="00545AAA"/>
    <w:rsid w:val="00546FC1"/>
    <w:rsid w:val="00552939"/>
    <w:rsid w:val="005565ED"/>
    <w:rsid w:val="005569AD"/>
    <w:rsid w:val="00564F09"/>
    <w:rsid w:val="00565922"/>
    <w:rsid w:val="0058754D"/>
    <w:rsid w:val="00591A2E"/>
    <w:rsid w:val="005938ED"/>
    <w:rsid w:val="005B0B3D"/>
    <w:rsid w:val="005B35F3"/>
    <w:rsid w:val="005B4B7A"/>
    <w:rsid w:val="005C54B1"/>
    <w:rsid w:val="005E33E8"/>
    <w:rsid w:val="005F25DE"/>
    <w:rsid w:val="005F6B7F"/>
    <w:rsid w:val="00600939"/>
    <w:rsid w:val="00600FD7"/>
    <w:rsid w:val="00616F45"/>
    <w:rsid w:val="00620D6C"/>
    <w:rsid w:val="006428C8"/>
    <w:rsid w:val="00643DFA"/>
    <w:rsid w:val="00645BD8"/>
    <w:rsid w:val="00650F4A"/>
    <w:rsid w:val="006524EB"/>
    <w:rsid w:val="006567DA"/>
    <w:rsid w:val="00666FE4"/>
    <w:rsid w:val="006840C3"/>
    <w:rsid w:val="00691C01"/>
    <w:rsid w:val="006A172E"/>
    <w:rsid w:val="006A613B"/>
    <w:rsid w:val="006C6D89"/>
    <w:rsid w:val="006C7791"/>
    <w:rsid w:val="006F3252"/>
    <w:rsid w:val="00706EDB"/>
    <w:rsid w:val="00721AEE"/>
    <w:rsid w:val="0074280E"/>
    <w:rsid w:val="00746913"/>
    <w:rsid w:val="00790560"/>
    <w:rsid w:val="007B1BD7"/>
    <w:rsid w:val="007B1F23"/>
    <w:rsid w:val="007D32A7"/>
    <w:rsid w:val="007D626D"/>
    <w:rsid w:val="007E2AB5"/>
    <w:rsid w:val="007E6794"/>
    <w:rsid w:val="0080513E"/>
    <w:rsid w:val="00807C17"/>
    <w:rsid w:val="00814F62"/>
    <w:rsid w:val="008173E1"/>
    <w:rsid w:val="00850F27"/>
    <w:rsid w:val="008538B0"/>
    <w:rsid w:val="0086292D"/>
    <w:rsid w:val="00864187"/>
    <w:rsid w:val="008877CF"/>
    <w:rsid w:val="008919D7"/>
    <w:rsid w:val="008A3210"/>
    <w:rsid w:val="008A4BB6"/>
    <w:rsid w:val="008A6BE4"/>
    <w:rsid w:val="008B6A85"/>
    <w:rsid w:val="008C20F6"/>
    <w:rsid w:val="008C65D6"/>
    <w:rsid w:val="008D21F8"/>
    <w:rsid w:val="00914127"/>
    <w:rsid w:val="009171B7"/>
    <w:rsid w:val="00927D35"/>
    <w:rsid w:val="009462D2"/>
    <w:rsid w:val="0097257C"/>
    <w:rsid w:val="00972F96"/>
    <w:rsid w:val="009A7377"/>
    <w:rsid w:val="009B0D29"/>
    <w:rsid w:val="009D167E"/>
    <w:rsid w:val="009E51B5"/>
    <w:rsid w:val="00A01178"/>
    <w:rsid w:val="00A04C57"/>
    <w:rsid w:val="00A11664"/>
    <w:rsid w:val="00A16BCF"/>
    <w:rsid w:val="00A32383"/>
    <w:rsid w:val="00A426D9"/>
    <w:rsid w:val="00A479BF"/>
    <w:rsid w:val="00A514D8"/>
    <w:rsid w:val="00A544A1"/>
    <w:rsid w:val="00A54EBF"/>
    <w:rsid w:val="00A6317B"/>
    <w:rsid w:val="00A6721C"/>
    <w:rsid w:val="00A9025D"/>
    <w:rsid w:val="00AB4C10"/>
    <w:rsid w:val="00AD3831"/>
    <w:rsid w:val="00AE390B"/>
    <w:rsid w:val="00AE622F"/>
    <w:rsid w:val="00B0513F"/>
    <w:rsid w:val="00B05371"/>
    <w:rsid w:val="00B156C4"/>
    <w:rsid w:val="00B2317A"/>
    <w:rsid w:val="00B27C34"/>
    <w:rsid w:val="00B365CE"/>
    <w:rsid w:val="00B41910"/>
    <w:rsid w:val="00B53FE7"/>
    <w:rsid w:val="00B56AB8"/>
    <w:rsid w:val="00B84A40"/>
    <w:rsid w:val="00B85C5C"/>
    <w:rsid w:val="00B97426"/>
    <w:rsid w:val="00BA0DB5"/>
    <w:rsid w:val="00BA4762"/>
    <w:rsid w:val="00BB497C"/>
    <w:rsid w:val="00BC2E23"/>
    <w:rsid w:val="00BD2998"/>
    <w:rsid w:val="00BE092C"/>
    <w:rsid w:val="00BE3477"/>
    <w:rsid w:val="00BF2A06"/>
    <w:rsid w:val="00C22423"/>
    <w:rsid w:val="00C305C5"/>
    <w:rsid w:val="00C34FD0"/>
    <w:rsid w:val="00C4265B"/>
    <w:rsid w:val="00C5375A"/>
    <w:rsid w:val="00C66434"/>
    <w:rsid w:val="00C73565"/>
    <w:rsid w:val="00C76019"/>
    <w:rsid w:val="00C8770F"/>
    <w:rsid w:val="00CB7BBA"/>
    <w:rsid w:val="00CE34F3"/>
    <w:rsid w:val="00CE5725"/>
    <w:rsid w:val="00D003C0"/>
    <w:rsid w:val="00D2463E"/>
    <w:rsid w:val="00D27059"/>
    <w:rsid w:val="00D40F1A"/>
    <w:rsid w:val="00D42B69"/>
    <w:rsid w:val="00D4760E"/>
    <w:rsid w:val="00D51293"/>
    <w:rsid w:val="00D5600D"/>
    <w:rsid w:val="00D836D9"/>
    <w:rsid w:val="00D85987"/>
    <w:rsid w:val="00DA0375"/>
    <w:rsid w:val="00DA12C3"/>
    <w:rsid w:val="00DA6CA4"/>
    <w:rsid w:val="00DB6232"/>
    <w:rsid w:val="00DC0582"/>
    <w:rsid w:val="00DC24EB"/>
    <w:rsid w:val="00DC577C"/>
    <w:rsid w:val="00DE1288"/>
    <w:rsid w:val="00DE1E68"/>
    <w:rsid w:val="00DE731E"/>
    <w:rsid w:val="00DF5610"/>
    <w:rsid w:val="00E02C3B"/>
    <w:rsid w:val="00E118F8"/>
    <w:rsid w:val="00E124D2"/>
    <w:rsid w:val="00E218FF"/>
    <w:rsid w:val="00E41E92"/>
    <w:rsid w:val="00E77F89"/>
    <w:rsid w:val="00E84250"/>
    <w:rsid w:val="00E902D2"/>
    <w:rsid w:val="00EB6F7D"/>
    <w:rsid w:val="00EC19C2"/>
    <w:rsid w:val="00EC2E61"/>
    <w:rsid w:val="00ED6E74"/>
    <w:rsid w:val="00EF1957"/>
    <w:rsid w:val="00F12611"/>
    <w:rsid w:val="00F13502"/>
    <w:rsid w:val="00F35BBE"/>
    <w:rsid w:val="00F37A7C"/>
    <w:rsid w:val="00F56C49"/>
    <w:rsid w:val="00F63D3A"/>
    <w:rsid w:val="00F64EA8"/>
    <w:rsid w:val="00F67F72"/>
    <w:rsid w:val="00F977C0"/>
    <w:rsid w:val="00FD2B8D"/>
    <w:rsid w:val="00FD5BB2"/>
    <w:rsid w:val="00FF147B"/>
    <w:rsid w:val="00FF6C90"/>
    <w:rsid w:val="0698EFE0"/>
    <w:rsid w:val="06E7351B"/>
    <w:rsid w:val="07480864"/>
    <w:rsid w:val="07689171"/>
    <w:rsid w:val="082110D0"/>
    <w:rsid w:val="089FDD98"/>
    <w:rsid w:val="0DFBF457"/>
    <w:rsid w:val="0F25B724"/>
    <w:rsid w:val="1268C1AB"/>
    <w:rsid w:val="15DDB9BE"/>
    <w:rsid w:val="175DF900"/>
    <w:rsid w:val="188934E7"/>
    <w:rsid w:val="18F66588"/>
    <w:rsid w:val="196160C2"/>
    <w:rsid w:val="1A9FB658"/>
    <w:rsid w:val="20EBB2E9"/>
    <w:rsid w:val="25990D02"/>
    <w:rsid w:val="275AF46D"/>
    <w:rsid w:val="2975F610"/>
    <w:rsid w:val="2AD68334"/>
    <w:rsid w:val="2B61E401"/>
    <w:rsid w:val="2E65464F"/>
    <w:rsid w:val="2F585A52"/>
    <w:rsid w:val="2FB2D175"/>
    <w:rsid w:val="2FDBE753"/>
    <w:rsid w:val="300116B0"/>
    <w:rsid w:val="31569135"/>
    <w:rsid w:val="319CE711"/>
    <w:rsid w:val="3594D1C9"/>
    <w:rsid w:val="389EE67D"/>
    <w:rsid w:val="3914D61E"/>
    <w:rsid w:val="3CD970CC"/>
    <w:rsid w:val="3E935C65"/>
    <w:rsid w:val="3F228BB2"/>
    <w:rsid w:val="44A56D5A"/>
    <w:rsid w:val="44AFE7DF"/>
    <w:rsid w:val="44CB6A36"/>
    <w:rsid w:val="4555684E"/>
    <w:rsid w:val="457700F8"/>
    <w:rsid w:val="46BEB123"/>
    <w:rsid w:val="483018B4"/>
    <w:rsid w:val="499F5155"/>
    <w:rsid w:val="4A4A721B"/>
    <w:rsid w:val="4A517F6C"/>
    <w:rsid w:val="4BBA02B6"/>
    <w:rsid w:val="4D3D3540"/>
    <w:rsid w:val="4F860184"/>
    <w:rsid w:val="508CD00A"/>
    <w:rsid w:val="52A90C95"/>
    <w:rsid w:val="555263BB"/>
    <w:rsid w:val="575E1201"/>
    <w:rsid w:val="5A95B2C3"/>
    <w:rsid w:val="5C12C0DB"/>
    <w:rsid w:val="5C4E5B40"/>
    <w:rsid w:val="5DA8B6DD"/>
    <w:rsid w:val="61A57931"/>
    <w:rsid w:val="62CF6710"/>
    <w:rsid w:val="63517A58"/>
    <w:rsid w:val="63FBB1D0"/>
    <w:rsid w:val="64EE077B"/>
    <w:rsid w:val="65224453"/>
    <w:rsid w:val="6B16933E"/>
    <w:rsid w:val="6CA84709"/>
    <w:rsid w:val="6E083CF1"/>
    <w:rsid w:val="6E8F059E"/>
    <w:rsid w:val="6F64D7DF"/>
    <w:rsid w:val="74AF78DA"/>
    <w:rsid w:val="7501C7F2"/>
    <w:rsid w:val="7517BF99"/>
    <w:rsid w:val="751CA97B"/>
    <w:rsid w:val="78E7BFC7"/>
    <w:rsid w:val="79D39534"/>
    <w:rsid w:val="7A231472"/>
    <w:rsid w:val="7B160F3E"/>
    <w:rsid w:val="7E19C527"/>
    <w:rsid w:val="7EDC2335"/>
    <w:rsid w:val="7FA2F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81FC750"/>
  <w15:docId w15:val="{F628DE70-45DB-4904-88A7-C39574E6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059"/>
    <w:pPr>
      <w:spacing w:before="60" w:after="12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qFormat/>
    <w:rsid w:val="00D27059"/>
    <w:pPr>
      <w:keepNext/>
      <w:pBdr>
        <w:bottom w:val="single" w:sz="6" w:space="1" w:color="FF0000"/>
      </w:pBdr>
      <w:spacing w:before="400" w:after="60"/>
      <w:ind w:left="-567"/>
      <w:outlineLvl w:val="0"/>
    </w:pPr>
    <w:rPr>
      <w:rFonts w:cs="Arial"/>
      <w:bCs/>
      <w:color w:val="FF00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27059"/>
    <w:pPr>
      <w:keepNext/>
      <w:spacing w:before="160" w:after="60"/>
      <w:ind w:left="-567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27059"/>
    <w:pPr>
      <w:keepNext/>
      <w:spacing w:before="180" w:after="60"/>
      <w:outlineLvl w:val="2"/>
    </w:pPr>
    <w:rPr>
      <w:rFonts w:cs="Arial"/>
      <w:b/>
      <w:bCs/>
      <w:color w:val="FF0000"/>
      <w:szCs w:val="26"/>
    </w:rPr>
  </w:style>
  <w:style w:type="paragraph" w:styleId="Heading4">
    <w:name w:val="heading 4"/>
    <w:basedOn w:val="Normal"/>
    <w:next w:val="Normal"/>
    <w:qFormat/>
    <w:rsid w:val="005B4B7A"/>
    <w:pPr>
      <w:keepNext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sz w:val="24"/>
      <w:lang w:eastAsia="en-IE"/>
    </w:rPr>
  </w:style>
  <w:style w:type="paragraph" w:styleId="Heading5">
    <w:name w:val="heading 5"/>
    <w:basedOn w:val="Normal"/>
    <w:next w:val="Normal"/>
    <w:qFormat/>
    <w:rsid w:val="005B4B7A"/>
    <w:pPr>
      <w:tabs>
        <w:tab w:val="num" w:pos="4320"/>
      </w:tabs>
      <w:autoSpaceDE w:val="0"/>
      <w:autoSpaceDN w:val="0"/>
      <w:adjustRightInd w:val="0"/>
      <w:spacing w:before="240" w:after="60"/>
      <w:jc w:val="both"/>
      <w:outlineLvl w:val="4"/>
    </w:pPr>
    <w:rPr>
      <w:rFonts w:ascii="Times New Roman" w:hAnsi="Times New Roman"/>
      <w:sz w:val="24"/>
      <w:lang w:eastAsia="en-IE"/>
    </w:rPr>
  </w:style>
  <w:style w:type="paragraph" w:styleId="Heading6">
    <w:name w:val="heading 6"/>
    <w:basedOn w:val="Normal"/>
    <w:next w:val="Normal"/>
    <w:qFormat/>
    <w:rsid w:val="005B4B7A"/>
    <w:pPr>
      <w:keepNext/>
      <w:jc w:val="center"/>
      <w:outlineLvl w:val="5"/>
    </w:pPr>
    <w:rPr>
      <w:b/>
      <w:bCs/>
      <w:color w:val="008000"/>
    </w:rPr>
  </w:style>
  <w:style w:type="paragraph" w:styleId="Heading7">
    <w:name w:val="heading 7"/>
    <w:basedOn w:val="Normal"/>
    <w:next w:val="Normal"/>
    <w:qFormat/>
    <w:rsid w:val="005B4B7A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B4B7A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27059"/>
    <w:pPr>
      <w:keepNext/>
      <w:spacing w:before="120" w:after="60"/>
      <w:jc w:val="center"/>
      <w:outlineLvl w:val="8"/>
    </w:pPr>
    <w:rPr>
      <w:b/>
      <w:bCs/>
      <w:color w:val="FFFFFF"/>
      <w:w w:val="1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B4B7A"/>
    <w:rPr>
      <w:rFonts w:ascii="Frutiger 45 Light" w:eastAsia="Calibri" w:hAnsi="Frutiger 45 Light"/>
      <w:sz w:val="22"/>
      <w:szCs w:val="22"/>
      <w:lang w:val="en-US" w:eastAsia="en-US"/>
    </w:rPr>
  </w:style>
  <w:style w:type="paragraph" w:customStyle="1" w:styleId="doctitle">
    <w:name w:val="doc_title"/>
    <w:basedOn w:val="Normal"/>
    <w:rsid w:val="00D27059"/>
    <w:pPr>
      <w:spacing w:after="0"/>
      <w:ind w:left="-567"/>
    </w:pPr>
    <w:rPr>
      <w:color w:val="FF0000"/>
      <w:sz w:val="52"/>
      <w:lang w:val="en-US"/>
    </w:rPr>
  </w:style>
  <w:style w:type="paragraph" w:customStyle="1" w:styleId="Bullet">
    <w:name w:val="Bullet"/>
    <w:basedOn w:val="Normal"/>
    <w:rsid w:val="00D27059"/>
    <w:pPr>
      <w:numPr>
        <w:numId w:val="2"/>
      </w:numPr>
      <w:spacing w:before="40" w:after="40"/>
    </w:pPr>
  </w:style>
  <w:style w:type="paragraph" w:customStyle="1" w:styleId="Subtitle1">
    <w:name w:val="Subtitle1"/>
    <w:basedOn w:val="Normal"/>
    <w:rsid w:val="00A479BF"/>
    <w:rPr>
      <w:color w:val="FF0000"/>
      <w:sz w:val="28"/>
    </w:rPr>
  </w:style>
  <w:style w:type="paragraph" w:customStyle="1" w:styleId="tabletext">
    <w:name w:val="table text"/>
    <w:basedOn w:val="Normal"/>
    <w:rsid w:val="00D27059"/>
    <w:pPr>
      <w:spacing w:before="40" w:after="40"/>
    </w:pPr>
  </w:style>
  <w:style w:type="paragraph" w:customStyle="1" w:styleId="tableheadertext">
    <w:name w:val="table header text"/>
    <w:basedOn w:val="Normal"/>
    <w:rsid w:val="00D27059"/>
    <w:pPr>
      <w:spacing w:before="40" w:after="40"/>
      <w:jc w:val="center"/>
    </w:pPr>
    <w:rPr>
      <w:b/>
      <w:color w:val="FF0000"/>
    </w:rPr>
  </w:style>
  <w:style w:type="paragraph" w:styleId="ListParagraph">
    <w:name w:val="List Paragraph"/>
    <w:basedOn w:val="Normal"/>
    <w:qFormat/>
    <w:rsid w:val="005B4B7A"/>
    <w:pPr>
      <w:spacing w:after="0"/>
      <w:ind w:left="720"/>
    </w:pPr>
    <w:rPr>
      <w:rFonts w:ascii="Frutiger 45 Light" w:hAnsi="Frutiger 45 Light"/>
      <w:sz w:val="24"/>
      <w:lang w:eastAsia="en-GB"/>
    </w:rPr>
  </w:style>
  <w:style w:type="character" w:styleId="Hyperlink">
    <w:name w:val="Hyperlink"/>
    <w:basedOn w:val="DefaultParagraphFont"/>
    <w:semiHidden/>
    <w:rsid w:val="005B4B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B4B7A"/>
    <w:rPr>
      <w:color w:val="800080"/>
      <w:u w:val="single"/>
    </w:rPr>
  </w:style>
  <w:style w:type="paragraph" w:styleId="Header">
    <w:name w:val="header"/>
    <w:basedOn w:val="Normal"/>
    <w:semiHidden/>
    <w:rsid w:val="00D27059"/>
    <w:pPr>
      <w:tabs>
        <w:tab w:val="center" w:pos="4153"/>
        <w:tab w:val="right" w:pos="8306"/>
      </w:tabs>
      <w:ind w:left="-567"/>
    </w:pPr>
  </w:style>
  <w:style w:type="paragraph" w:styleId="DocumentMap">
    <w:name w:val="Document Map"/>
    <w:basedOn w:val="Normal"/>
    <w:semiHidden/>
    <w:rsid w:val="005B4B7A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rsid w:val="005B4B7A"/>
    <w:pPr>
      <w:ind w:left="4252"/>
    </w:pPr>
  </w:style>
  <w:style w:type="paragraph" w:styleId="Footer">
    <w:name w:val="footer"/>
    <w:basedOn w:val="Normal"/>
    <w:link w:val="FooterChar"/>
    <w:uiPriority w:val="99"/>
    <w:rsid w:val="00D27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27059"/>
    <w:rPr>
      <w:rFonts w:ascii="Calibri" w:hAnsi="Calibri"/>
      <w:sz w:val="18"/>
    </w:rPr>
  </w:style>
  <w:style w:type="character" w:styleId="CommentReference">
    <w:name w:val="annotation reference"/>
    <w:basedOn w:val="DefaultParagraphFont"/>
    <w:semiHidden/>
    <w:rsid w:val="005B4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B7A"/>
    <w:rPr>
      <w:szCs w:val="20"/>
    </w:rPr>
  </w:style>
  <w:style w:type="paragraph" w:styleId="BodyText">
    <w:name w:val="Body Text"/>
    <w:basedOn w:val="Normal"/>
    <w:semiHidden/>
    <w:rsid w:val="005B4B7A"/>
    <w:rPr>
      <w:rFonts w:ascii="Frutiger-Bold" w:hAnsi="Frutiger-Bold"/>
      <w:b/>
      <w:bCs/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semiHidden/>
    <w:rsid w:val="005B4B7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D27059"/>
    <w:pPr>
      <w:tabs>
        <w:tab w:val="left" w:pos="284"/>
        <w:tab w:val="right" w:pos="9061"/>
      </w:tabs>
    </w:pPr>
    <w:rPr>
      <w:b/>
      <w:bCs/>
      <w:noProof/>
      <w:sz w:val="24"/>
      <w:szCs w:val="44"/>
    </w:rPr>
  </w:style>
  <w:style w:type="paragraph" w:styleId="TOC2">
    <w:name w:val="toc 2"/>
    <w:basedOn w:val="Normal"/>
    <w:next w:val="Normal"/>
    <w:autoRedefine/>
    <w:semiHidden/>
    <w:rsid w:val="005B4B7A"/>
    <w:pPr>
      <w:ind w:left="200"/>
    </w:pPr>
    <w:rPr>
      <w:noProof/>
      <w:szCs w:val="36"/>
      <w:lang w:val="en-US"/>
    </w:rPr>
  </w:style>
  <w:style w:type="paragraph" w:styleId="TOC3">
    <w:name w:val="toc 3"/>
    <w:basedOn w:val="Normal"/>
    <w:next w:val="Normal"/>
    <w:autoRedefine/>
    <w:semiHidden/>
    <w:rsid w:val="00D27059"/>
    <w:pPr>
      <w:tabs>
        <w:tab w:val="left" w:pos="964"/>
        <w:tab w:val="right" w:pos="9061"/>
      </w:tabs>
      <w:ind w:left="400"/>
    </w:pPr>
  </w:style>
  <w:style w:type="paragraph" w:styleId="TOC4">
    <w:name w:val="toc 4"/>
    <w:basedOn w:val="Normal"/>
    <w:next w:val="Normal"/>
    <w:autoRedefine/>
    <w:semiHidden/>
    <w:rsid w:val="005B4B7A"/>
    <w:pPr>
      <w:ind w:left="600"/>
    </w:pPr>
  </w:style>
  <w:style w:type="paragraph" w:styleId="TOC5">
    <w:name w:val="toc 5"/>
    <w:basedOn w:val="Normal"/>
    <w:next w:val="Normal"/>
    <w:autoRedefine/>
    <w:semiHidden/>
    <w:rsid w:val="005B4B7A"/>
    <w:pPr>
      <w:ind w:left="800"/>
    </w:pPr>
  </w:style>
  <w:style w:type="paragraph" w:styleId="TOC6">
    <w:name w:val="toc 6"/>
    <w:basedOn w:val="Normal"/>
    <w:next w:val="Normal"/>
    <w:autoRedefine/>
    <w:semiHidden/>
    <w:rsid w:val="005B4B7A"/>
    <w:pPr>
      <w:ind w:left="1000"/>
    </w:pPr>
  </w:style>
  <w:style w:type="paragraph" w:styleId="TOC7">
    <w:name w:val="toc 7"/>
    <w:basedOn w:val="Normal"/>
    <w:next w:val="Normal"/>
    <w:autoRedefine/>
    <w:semiHidden/>
    <w:rsid w:val="005B4B7A"/>
    <w:pPr>
      <w:ind w:left="1200"/>
    </w:pPr>
  </w:style>
  <w:style w:type="paragraph" w:styleId="TOC8">
    <w:name w:val="toc 8"/>
    <w:basedOn w:val="Normal"/>
    <w:next w:val="Normal"/>
    <w:autoRedefine/>
    <w:semiHidden/>
    <w:rsid w:val="005B4B7A"/>
    <w:pPr>
      <w:ind w:left="1400"/>
    </w:pPr>
  </w:style>
  <w:style w:type="paragraph" w:styleId="TOC9">
    <w:name w:val="toc 9"/>
    <w:basedOn w:val="Normal"/>
    <w:next w:val="Normal"/>
    <w:autoRedefine/>
    <w:semiHidden/>
    <w:rsid w:val="005B4B7A"/>
    <w:pPr>
      <w:ind w:left="1600"/>
    </w:pPr>
  </w:style>
  <w:style w:type="paragraph" w:styleId="BodyTextIndent">
    <w:name w:val="Body Text Indent"/>
    <w:basedOn w:val="Normal"/>
    <w:semiHidden/>
    <w:rsid w:val="005B4B7A"/>
    <w:pPr>
      <w:ind w:left="425"/>
    </w:pPr>
    <w:rPr>
      <w:lang w:val="en-US"/>
    </w:rPr>
  </w:style>
  <w:style w:type="character" w:styleId="Emphasis">
    <w:name w:val="Emphasis"/>
    <w:basedOn w:val="DefaultParagraphFont"/>
    <w:qFormat/>
    <w:rsid w:val="005B4B7A"/>
    <w:rPr>
      <w:i/>
      <w:iCs/>
    </w:rPr>
  </w:style>
  <w:style w:type="paragraph" w:styleId="BodyText2">
    <w:name w:val="Body Text 2"/>
    <w:basedOn w:val="Normal"/>
    <w:semiHidden/>
    <w:rsid w:val="005B4B7A"/>
    <w:rPr>
      <w:b/>
      <w:bCs/>
    </w:rPr>
  </w:style>
  <w:style w:type="paragraph" w:styleId="BodyText3">
    <w:name w:val="Body Text 3"/>
    <w:basedOn w:val="Normal"/>
    <w:semiHidden/>
    <w:rsid w:val="005B4B7A"/>
    <w:rPr>
      <w:color w:val="008000"/>
    </w:rPr>
  </w:style>
  <w:style w:type="paragraph" w:customStyle="1" w:styleId="subbullet">
    <w:name w:val="subbullet"/>
    <w:basedOn w:val="Bullet"/>
    <w:rsid w:val="00D27059"/>
    <w:pPr>
      <w:numPr>
        <w:numId w:val="1"/>
      </w:numPr>
    </w:pPr>
    <w:rPr>
      <w:szCs w:val="20"/>
    </w:rPr>
  </w:style>
  <w:style w:type="paragraph" w:customStyle="1" w:styleId="lastbullet">
    <w:name w:val="last bullet"/>
    <w:basedOn w:val="Bullet"/>
    <w:rsid w:val="00D27059"/>
    <w:pPr>
      <w:numPr>
        <w:numId w:val="3"/>
      </w:numPr>
      <w:spacing w:after="120"/>
    </w:pPr>
  </w:style>
  <w:style w:type="paragraph" w:styleId="FootnoteText">
    <w:name w:val="footnote text"/>
    <w:basedOn w:val="Normal"/>
    <w:semiHidden/>
    <w:rsid w:val="00D27059"/>
    <w:pPr>
      <w:spacing w:before="40" w:after="40"/>
    </w:pPr>
    <w:rPr>
      <w:rFonts w:eastAsia="Calibri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D27059"/>
    <w:rPr>
      <w:rFonts w:ascii="Calibri" w:hAnsi="Calibri"/>
      <w:sz w:val="20"/>
      <w:vertAlign w:val="superscript"/>
    </w:rPr>
  </w:style>
  <w:style w:type="character" w:styleId="PlaceholderText">
    <w:name w:val="Placeholder Text"/>
    <w:basedOn w:val="DefaultParagraphFont"/>
    <w:semiHidden/>
    <w:rsid w:val="005B4B7A"/>
    <w:rPr>
      <w:rFonts w:cs="Times New Roman"/>
      <w:color w:val="808080"/>
    </w:rPr>
  </w:style>
  <w:style w:type="character" w:customStyle="1" w:styleId="Heading2Char">
    <w:name w:val="Heading 2 Char"/>
    <w:basedOn w:val="DefaultParagraphFont"/>
    <w:semiHidden/>
    <w:rsid w:val="005B4B7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sectionhead">
    <w:name w:val="section head"/>
    <w:basedOn w:val="Heading1"/>
    <w:rsid w:val="00D27059"/>
    <w:pPr>
      <w:pBdr>
        <w:bottom w:val="none" w:sz="0" w:space="0" w:color="auto"/>
      </w:pBdr>
    </w:pPr>
    <w:rPr>
      <w:b/>
      <w:color w:val="808080"/>
      <w:sz w:val="44"/>
      <w:lang w:val="en-US"/>
    </w:rPr>
  </w:style>
  <w:style w:type="paragraph" w:customStyle="1" w:styleId="heading1collateddoc">
    <w:name w:val="heading 1 collated doc"/>
    <w:basedOn w:val="Heading1"/>
    <w:rsid w:val="00D27059"/>
    <w:pPr>
      <w:pBdr>
        <w:bottom w:val="none" w:sz="0" w:space="0" w:color="auto"/>
      </w:pBdr>
    </w:pPr>
    <w:rPr>
      <w:sz w:val="32"/>
      <w:lang w:val="en-US"/>
    </w:rPr>
  </w:style>
  <w:style w:type="paragraph" w:customStyle="1" w:styleId="heading2TC">
    <w:name w:val="heading2T+C"/>
    <w:basedOn w:val="Heading2"/>
    <w:rsid w:val="00D27059"/>
    <w:pPr>
      <w:ind w:left="0"/>
    </w:pPr>
    <w:rPr>
      <w:sz w:val="28"/>
    </w:rPr>
  </w:style>
  <w:style w:type="paragraph" w:customStyle="1" w:styleId="heading3black">
    <w:name w:val="heading3 black"/>
    <w:basedOn w:val="Heading3"/>
    <w:rsid w:val="00D27059"/>
    <w:rPr>
      <w:color w:val="000000"/>
    </w:rPr>
  </w:style>
  <w:style w:type="character" w:customStyle="1" w:styleId="Heading4Char">
    <w:name w:val="Heading 4 Char"/>
    <w:basedOn w:val="DefaultParagraphFont"/>
    <w:rsid w:val="005B4B7A"/>
    <w:rPr>
      <w:rFonts w:ascii="Cambria" w:hAnsi="Cambria" w:cs="Times New Roman"/>
      <w:b/>
      <w:bCs/>
      <w:i/>
      <w:iCs/>
      <w:lang w:val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21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2179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49612C"/>
    <w:rPr>
      <w:rFonts w:ascii="Calibri" w:hAnsi="Calibri"/>
      <w:b/>
      <w:bCs/>
      <w:color w:val="FFFFFF"/>
      <w:w w:val="120"/>
      <w:sz w:val="40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7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2875"/>
    <w:rPr>
      <w:rFonts w:ascii="Calibri" w:hAnsi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82875"/>
    <w:rPr>
      <w:rFonts w:ascii="Calibri" w:hAnsi="Calibri"/>
      <w:lang w:eastAsia="en-US"/>
    </w:rPr>
  </w:style>
  <w:style w:type="paragraph" w:customStyle="1" w:styleId="Subtitle2">
    <w:name w:val="Subtitle2"/>
    <w:basedOn w:val="Normal"/>
    <w:rsid w:val="00F56C49"/>
    <w:rPr>
      <w:color w:val="FF0000"/>
      <w:sz w:val="28"/>
    </w:rPr>
  </w:style>
  <w:style w:type="paragraph" w:customStyle="1" w:styleId="Subtitle3">
    <w:name w:val="Subtitle3"/>
    <w:basedOn w:val="Normal"/>
    <w:rsid w:val="000F24F5"/>
    <w:rPr>
      <w:color w:val="FF0000"/>
      <w:sz w:val="28"/>
    </w:rPr>
  </w:style>
  <w:style w:type="paragraph" w:customStyle="1" w:styleId="Subtitle4">
    <w:name w:val="Subtitle4"/>
    <w:basedOn w:val="Normal"/>
    <w:rsid w:val="003E5B2C"/>
    <w:rPr>
      <w:color w:val="FF0000"/>
      <w:sz w:val="28"/>
    </w:rPr>
  </w:style>
  <w:style w:type="paragraph" w:customStyle="1" w:styleId="Subtitle5">
    <w:name w:val="Subtitle5"/>
    <w:basedOn w:val="Normal"/>
    <w:rsid w:val="00D27059"/>
    <w:rPr>
      <w:color w:val="FF0000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F977C0"/>
    <w:rPr>
      <w:rFonts w:ascii="Calibri" w:hAnsi="Calibri"/>
      <w:szCs w:val="24"/>
      <w:lang w:eastAsia="en-US"/>
    </w:rPr>
  </w:style>
  <w:style w:type="table" w:styleId="TableGrid">
    <w:name w:val="Table Grid"/>
    <w:basedOn w:val="TableNormal"/>
    <w:uiPriority w:val="59"/>
    <w:rsid w:val="004C12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9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s\arts_council_standard_document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38798124F8846BB517937A744E514" ma:contentTypeVersion="13" ma:contentTypeDescription="Create a new document." ma:contentTypeScope="" ma:versionID="bc65f7603915d749887fcad50a4da25b">
  <xsd:schema xmlns:xsd="http://www.w3.org/2001/XMLSchema" xmlns:xs="http://www.w3.org/2001/XMLSchema" xmlns:p="http://schemas.microsoft.com/office/2006/metadata/properties" xmlns:ns2="6a301742-bef7-4000-9fcb-db7edf9a23b4" xmlns:ns3="3616dcf1-97b8-4fbd-85fe-5281c6494236" targetNamespace="http://schemas.microsoft.com/office/2006/metadata/properties" ma:root="true" ma:fieldsID="e2dfea5c2d9385cc26c6fd4051179fd3" ns2:_="" ns3:_="">
    <xsd:import namespace="6a301742-bef7-4000-9fcb-db7edf9a23b4"/>
    <xsd:import namespace="3616dcf1-97b8-4fbd-85fe-5281c6494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01742-bef7-4000-9fcb-db7edf9a2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2a04f6-fc76-4975-9bf5-11ac8e7f24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6dcf1-97b8-4fbd-85fe-5281c64942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4cd367-a75e-4f78-9334-c878446a3322}" ma:internalName="TaxCatchAll" ma:showField="CatchAllData" ma:web="3616dcf1-97b8-4fbd-85fe-5281c64942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301742-bef7-4000-9fcb-db7edf9a23b4">
      <Terms xmlns="http://schemas.microsoft.com/office/infopath/2007/PartnerControls"/>
    </lcf76f155ced4ddcb4097134ff3c332f>
    <TaxCatchAll xmlns="3616dcf1-97b8-4fbd-85fe-5281c649423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E7762-D1FC-4C65-A52A-E4FFE1B95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01742-bef7-4000-9fcb-db7edf9a23b4"/>
    <ds:schemaRef ds:uri="3616dcf1-97b8-4fbd-85fe-5281c6494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F5298-A474-405F-B91B-F7FDA2B82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25755-6BF1-4753-9BB5-5256C8790917}">
  <ds:schemaRefs>
    <ds:schemaRef ds:uri="http://schemas.microsoft.com/office/2006/metadata/properties"/>
    <ds:schemaRef ds:uri="http://schemas.microsoft.com/office/infopath/2007/PartnerControls"/>
    <ds:schemaRef ds:uri="6a301742-bef7-4000-9fcb-db7edf9a23b4"/>
    <ds:schemaRef ds:uri="3616dcf1-97b8-4fbd-85fe-5281c6494236"/>
  </ds:schemaRefs>
</ds:datastoreItem>
</file>

<file path=customXml/itemProps4.xml><?xml version="1.0" encoding="utf-8"?>
<ds:datastoreItem xmlns:ds="http://schemas.openxmlformats.org/officeDocument/2006/customXml" ds:itemID="{C0301565-15A6-4418-AC05-B21F0F4A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arts_council_standard_document_style</Template>
  <TotalTime>0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normal body text</vt:lpstr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normal body text</dc:title>
  <dc:creator>patrick scully</dc:creator>
  <cp:lastModifiedBy>Jennifer Lawless</cp:lastModifiedBy>
  <cp:revision>2</cp:revision>
  <cp:lastPrinted>2013-09-09T16:55:00Z</cp:lastPrinted>
  <dcterms:created xsi:type="dcterms:W3CDTF">2024-03-06T10:38:00Z</dcterms:created>
  <dcterms:modified xsi:type="dcterms:W3CDTF">2024-03-06T10:38:00Z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0x010100D4038798124F8846BB517937A744E514</vt:lpwstr>
  </property>
  <property fmtid="{D5CDD505-2E9C-101B-9397-08002B2CF9AE}" pid="3" name="Order">
    <vt:r8>31200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